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49"/>
        <w:gridCol w:w="2012"/>
        <w:gridCol w:w="6449"/>
      </w:tblGrid>
      <w:tr w:rsidR="00E617EA" w:rsidRPr="005B0807" w:rsidTr="00C812FF">
        <w:trPr>
          <w:trHeight w:val="8451"/>
        </w:trPr>
        <w:tc>
          <w:tcPr>
            <w:tcW w:w="6449" w:type="dxa"/>
          </w:tcPr>
          <w:p w:rsidR="005E4C79" w:rsidRPr="005B0807" w:rsidRDefault="00620BF4" w:rsidP="005B0807">
            <w:pPr>
              <w:pStyle w:val="Flygblad"/>
              <w:spacing w:line="240" w:lineRule="auto"/>
              <w:rPr>
                <w:color w:val="FF0000"/>
                <w:sz w:val="56"/>
                <w:szCs w:val="56"/>
              </w:rPr>
            </w:pPr>
            <w:r>
              <w:rPr>
                <w:color w:val="FF0000"/>
                <w:sz w:val="56"/>
                <w:szCs w:val="56"/>
              </w:rPr>
              <w:t>I kamp för allas lika rätt och värde</w:t>
            </w:r>
          </w:p>
          <w:p w:rsidR="00620BF4" w:rsidRDefault="00620BF4" w:rsidP="005B0807">
            <w:pPr>
              <w:spacing w:line="276" w:lineRule="auto"/>
              <w:rPr>
                <w:sz w:val="18"/>
                <w:szCs w:val="18"/>
              </w:rPr>
            </w:pPr>
            <w:bookmarkStart w:id="0" w:name="Text"/>
            <w:bookmarkEnd w:id="0"/>
          </w:p>
          <w:p w:rsidR="005B0807" w:rsidRPr="005B0807" w:rsidRDefault="005B0807" w:rsidP="005B0807">
            <w:pPr>
              <w:spacing w:line="276" w:lineRule="auto"/>
              <w:rPr>
                <w:sz w:val="18"/>
                <w:szCs w:val="18"/>
              </w:rPr>
            </w:pPr>
            <w:r w:rsidRPr="005B0807">
              <w:rPr>
                <w:sz w:val="18"/>
                <w:szCs w:val="18"/>
              </w:rPr>
              <w:t xml:space="preserve">Vår idé om en öppen och samhällsengagerad folkkyrka är hotad av grupper som istället vill göra kyrkan inåtvänd och exkluderande. Därför behöver vi vara många som står upp för allas lika värde och rätt, för HBTQ-personers självklara rätt att mötas med respekt och möjlighet att delta i kyrkliga handlingar. </w:t>
            </w:r>
          </w:p>
          <w:p w:rsidR="005B0807" w:rsidRPr="005B0807" w:rsidRDefault="005B0807" w:rsidP="005B0807">
            <w:pPr>
              <w:spacing w:line="276" w:lineRule="auto"/>
              <w:rPr>
                <w:sz w:val="18"/>
                <w:szCs w:val="18"/>
              </w:rPr>
            </w:pPr>
            <w:r w:rsidRPr="005B0807">
              <w:rPr>
                <w:sz w:val="18"/>
                <w:szCs w:val="18"/>
              </w:rPr>
              <w:t>Vi vill försvara idén om en kyrka som möter människor i nöd, både här hemma i Sverige och runt vår jord. Och vi måste kunna arbeta för att kyrkan som arbetsgivare blir ett föredöme.</w:t>
            </w:r>
          </w:p>
          <w:p w:rsidR="00620BF4" w:rsidRDefault="00620BF4" w:rsidP="005B0807">
            <w:pPr>
              <w:spacing w:line="276" w:lineRule="auto"/>
              <w:rPr>
                <w:i/>
                <w:sz w:val="18"/>
                <w:szCs w:val="18"/>
              </w:rPr>
            </w:pPr>
            <w:r w:rsidRPr="00620BF4">
              <w:rPr>
                <w:i/>
                <w:noProof/>
                <w:sz w:val="18"/>
                <w:szCs w:val="18"/>
              </w:rPr>
              <mc:AlternateContent>
                <mc:Choice Requires="wps">
                  <w:drawing>
                    <wp:anchor distT="45720" distB="45720" distL="114300" distR="114300" simplePos="0" relativeHeight="251667456" behindDoc="0" locked="0" layoutInCell="1" allowOverlap="1">
                      <wp:simplePos x="0" y="0"/>
                      <wp:positionH relativeFrom="column">
                        <wp:posOffset>2531110</wp:posOffset>
                      </wp:positionH>
                      <wp:positionV relativeFrom="paragraph">
                        <wp:posOffset>301625</wp:posOffset>
                      </wp:positionV>
                      <wp:extent cx="1465580"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404620"/>
                              </a:xfrm>
                              <a:prstGeom prst="rect">
                                <a:avLst/>
                              </a:prstGeom>
                              <a:noFill/>
                              <a:ln w="9525">
                                <a:noFill/>
                                <a:miter lim="800000"/>
                                <a:headEnd/>
                                <a:tailEnd/>
                              </a:ln>
                            </wps:spPr>
                            <wps:txbx>
                              <w:txbxContent>
                                <w:p w:rsidR="00620BF4" w:rsidRPr="00620BF4" w:rsidRDefault="00620BF4" w:rsidP="00620BF4">
                                  <w:pPr>
                                    <w:spacing w:line="240" w:lineRule="auto"/>
                                    <w:rPr>
                                      <w:i/>
                                      <w:sz w:val="16"/>
                                    </w:rPr>
                                  </w:pPr>
                                  <w:r w:rsidRPr="00620BF4">
                                    <w:rPr>
                                      <w:i/>
                                      <w:sz w:val="16"/>
                                    </w:rPr>
                                    <w:t>Jesper Eneroth, kyrkomötesgruppens ordförande,</w:t>
                                  </w:r>
                                  <w:r w:rsidRPr="00620BF4">
                                    <w:rPr>
                                      <w:i/>
                                      <w:sz w:val="16"/>
                                    </w:rPr>
                                    <w:br/>
                                    <w:t xml:space="preserve">Wanja Lundby Wedin, kyrkostyrelsens 1:e v ordf, </w:t>
                                  </w:r>
                                  <w:r w:rsidRPr="00620BF4">
                                    <w:rPr>
                                      <w:i/>
                                      <w:sz w:val="16"/>
                                    </w:rPr>
                                    <w:br/>
                                    <w:t>Lars G Linder, gruppsekreterare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99.3pt;margin-top:23.75pt;width:115.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" filled="f" stroked="f">
                      <v:textbox style="mso-fit-shape-to-text:t">
                        <w:txbxContent>
                          <w:p w:rsidR="00620BF4" w:rsidRPr="00620BF4" w:rsidRDefault="00620BF4" w:rsidP="00620BF4">
                            <w:pPr>
                              <w:spacing w:line="240" w:lineRule="auto"/>
                              <w:rPr>
                                <w:i/>
                                <w:sz w:val="16"/>
                              </w:rPr>
                            </w:pPr>
                            <w:r w:rsidRPr="00620BF4">
                              <w:rPr>
                                <w:i/>
                                <w:sz w:val="16"/>
                              </w:rPr>
                              <w:t>Jesper Eneroth, kyrkomötesgruppens ordförande,</w:t>
                            </w:r>
                            <w:r w:rsidRPr="00620BF4">
                              <w:rPr>
                                <w:i/>
                                <w:sz w:val="16"/>
                              </w:rPr>
                              <w:br/>
                              <w:t xml:space="preserve">Wanja Lundby Wedin, kyrkostyrelsens 1:e v ordf, </w:t>
                            </w:r>
                            <w:r w:rsidRPr="00620BF4">
                              <w:rPr>
                                <w:i/>
                                <w:sz w:val="16"/>
                              </w:rPr>
                              <w:br/>
                              <w:t>Lars G Linder, gruppsekreterare</w:t>
                            </w:r>
                          </w:p>
                        </w:txbxContent>
                      </v:textbox>
                    </v:shape>
                  </w:pict>
                </mc:Fallback>
              </mc:AlternateContent>
            </w:r>
            <w:r>
              <w:rPr>
                <w:noProof/>
                <w:sz w:val="16"/>
                <w:szCs w:val="16"/>
              </w:rPr>
              <w:drawing>
                <wp:inline distT="0" distB="0" distL="0" distR="0" wp14:anchorId="1DEED295" wp14:editId="6E115D11">
                  <wp:extent cx="2613465" cy="12096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929_131659_0210.jpg"/>
                          <pic:cNvPicPr/>
                        </pic:nvPicPr>
                        <pic:blipFill rotWithShape="1">
                          <a:blip r:embed="rId7" cstate="print">
                            <a:extLst>
                              <a:ext uri="{28A0092B-C50C-407E-A947-70E740481C1C}">
                                <a14:useLocalDpi xmlns:a14="http://schemas.microsoft.com/office/drawing/2010/main" val="0"/>
                              </a:ext>
                            </a:extLst>
                          </a:blip>
                          <a:srcRect t="12201" b="18429"/>
                          <a:stretch/>
                        </pic:blipFill>
                        <pic:spPr bwMode="auto">
                          <a:xfrm>
                            <a:off x="0" y="0"/>
                            <a:ext cx="2629027" cy="1216878"/>
                          </a:xfrm>
                          <a:prstGeom prst="rect">
                            <a:avLst/>
                          </a:prstGeom>
                          <a:ln>
                            <a:noFill/>
                          </a:ln>
                          <a:extLst>
                            <a:ext uri="{53640926-AAD7-44D8-BBD7-CCE9431645EC}">
                              <a14:shadowObscured xmlns:a14="http://schemas.microsoft.com/office/drawing/2010/main"/>
                            </a:ext>
                          </a:extLst>
                        </pic:spPr>
                      </pic:pic>
                    </a:graphicData>
                  </a:graphic>
                </wp:inline>
              </w:drawing>
            </w:r>
            <w:r>
              <w:rPr>
                <w:i/>
                <w:sz w:val="18"/>
                <w:szCs w:val="18"/>
              </w:rPr>
              <w:br/>
            </w:r>
          </w:p>
          <w:p w:rsidR="005B0807" w:rsidRPr="005B0807" w:rsidRDefault="005B0807" w:rsidP="005B0807">
            <w:pPr>
              <w:spacing w:line="276" w:lineRule="auto"/>
              <w:rPr>
                <w:i/>
                <w:sz w:val="18"/>
                <w:szCs w:val="18"/>
              </w:rPr>
            </w:pPr>
            <w:r w:rsidRPr="005B0807">
              <w:rPr>
                <w:i/>
                <w:sz w:val="18"/>
                <w:szCs w:val="18"/>
              </w:rPr>
              <w:t xml:space="preserve">Därför ber vi dig att lova att gå och rösta den 17 september! </w:t>
            </w:r>
          </w:p>
          <w:p w:rsidR="005B0807" w:rsidRPr="005B0807" w:rsidRDefault="005B0807" w:rsidP="005B0807">
            <w:pPr>
              <w:spacing w:line="276" w:lineRule="auto"/>
              <w:rPr>
                <w:sz w:val="18"/>
                <w:szCs w:val="18"/>
              </w:rPr>
            </w:pPr>
            <w:r w:rsidRPr="005B0807">
              <w:rPr>
                <w:sz w:val="18"/>
                <w:szCs w:val="18"/>
              </w:rPr>
              <w:t xml:space="preserve">Och se till att prata med vänner och bekanta om kyrkovalet, så att de också lovar att lägga en röst på socialdemokraterna. På så vis håller vi de mörka krafterna stången och kan fortsätta se till att Svenska kyrkan utvecklas som en öppen och demokratisk folkkyrka. </w:t>
            </w:r>
          </w:p>
          <w:p w:rsidR="005B0807" w:rsidRPr="005B0807" w:rsidRDefault="005B0807" w:rsidP="005B0807">
            <w:pPr>
              <w:spacing w:line="276" w:lineRule="auto"/>
              <w:rPr>
                <w:sz w:val="18"/>
                <w:szCs w:val="18"/>
              </w:rPr>
            </w:pPr>
            <w:r w:rsidRPr="005B0807">
              <w:rPr>
                <w:sz w:val="18"/>
                <w:szCs w:val="18"/>
              </w:rPr>
              <w:t>Om du ger detta löfte, lägger din röst och får fler att gå till valurnorna kan vi socialdemokrater fortsätta vara en stark röst för allas lika rätt och värde!</w:t>
            </w:r>
          </w:p>
          <w:p w:rsidR="00E617EA" w:rsidRPr="005B0807" w:rsidRDefault="00620BF4" w:rsidP="00DF6DDE">
            <w:r w:rsidRPr="005B0807">
              <w:rPr>
                <w:noProof/>
              </w:rPr>
              <w:drawing>
                <wp:anchor distT="0" distB="0" distL="114300" distR="114300" simplePos="0" relativeHeight="251665408" behindDoc="1" locked="0" layoutInCell="1" allowOverlap="1" wp14:anchorId="588BDFDD" wp14:editId="09180BD6">
                  <wp:simplePos x="0" y="0"/>
                  <wp:positionH relativeFrom="page">
                    <wp:posOffset>357505</wp:posOffset>
                  </wp:positionH>
                  <wp:positionV relativeFrom="page">
                    <wp:posOffset>5560695</wp:posOffset>
                  </wp:positionV>
                  <wp:extent cx="3357880" cy="734060"/>
                  <wp:effectExtent l="0" t="0" r="0" b="889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7880" cy="734060"/>
                          </a:xfrm>
                          <a:prstGeom prst="rect">
                            <a:avLst/>
                          </a:prstGeom>
                        </pic:spPr>
                      </pic:pic>
                    </a:graphicData>
                  </a:graphic>
                  <wp14:sizeRelH relativeFrom="page">
                    <wp14:pctWidth>0</wp14:pctWidth>
                  </wp14:sizeRelH>
                  <wp14:sizeRelV relativeFrom="page">
                    <wp14:pctHeight>0</wp14:pctHeight>
                  </wp14:sizeRelV>
                </wp:anchor>
              </w:drawing>
            </w:r>
          </w:p>
        </w:tc>
        <w:tc>
          <w:tcPr>
            <w:tcW w:w="2012" w:type="dxa"/>
          </w:tcPr>
          <w:p w:rsidR="00E617EA" w:rsidRPr="005B0807" w:rsidRDefault="00E617EA" w:rsidP="00E617EA">
            <w:bookmarkStart w:id="1" w:name="_GoBack"/>
            <w:bookmarkEnd w:id="1"/>
          </w:p>
        </w:tc>
        <w:tc>
          <w:tcPr>
            <w:tcW w:w="6449" w:type="dxa"/>
          </w:tcPr>
          <w:p w:rsidR="00620BF4" w:rsidRPr="005B0807" w:rsidRDefault="00620BF4" w:rsidP="00620BF4">
            <w:pPr>
              <w:pStyle w:val="Flygblad"/>
              <w:spacing w:line="240" w:lineRule="auto"/>
              <w:rPr>
                <w:color w:val="FF0000"/>
                <w:sz w:val="56"/>
                <w:szCs w:val="56"/>
              </w:rPr>
            </w:pPr>
            <w:bookmarkStart w:id="2" w:name="xxRubrikSid2"/>
            <w:bookmarkEnd w:id="2"/>
            <w:r>
              <w:rPr>
                <w:color w:val="FF0000"/>
                <w:sz w:val="56"/>
                <w:szCs w:val="56"/>
              </w:rPr>
              <w:t>I kamp för allas lika rätt och värde</w:t>
            </w:r>
          </w:p>
          <w:p w:rsidR="00620BF4" w:rsidRDefault="00620BF4" w:rsidP="00620BF4">
            <w:pPr>
              <w:spacing w:line="276" w:lineRule="auto"/>
              <w:rPr>
                <w:sz w:val="18"/>
                <w:szCs w:val="18"/>
              </w:rPr>
            </w:pPr>
          </w:p>
          <w:p w:rsidR="00620BF4" w:rsidRPr="005B0807" w:rsidRDefault="00620BF4" w:rsidP="00620BF4">
            <w:pPr>
              <w:spacing w:line="276" w:lineRule="auto"/>
              <w:rPr>
                <w:sz w:val="18"/>
                <w:szCs w:val="18"/>
              </w:rPr>
            </w:pPr>
            <w:r w:rsidRPr="005B0807">
              <w:rPr>
                <w:sz w:val="18"/>
                <w:szCs w:val="18"/>
              </w:rPr>
              <w:t xml:space="preserve">Vår idé om en öppen och samhällsengagerad folkkyrka är hotad av grupper som istället vill göra kyrkan inåtvänd och exkluderande. Därför behöver vi vara många som står upp för allas lika värde och rätt, för HBTQ-personers självklara rätt att mötas med respekt och möjlighet att delta i kyrkliga handlingar. </w:t>
            </w:r>
          </w:p>
          <w:p w:rsidR="00620BF4" w:rsidRPr="005B0807" w:rsidRDefault="00620BF4" w:rsidP="00620BF4">
            <w:pPr>
              <w:spacing w:line="276" w:lineRule="auto"/>
              <w:rPr>
                <w:sz w:val="18"/>
                <w:szCs w:val="18"/>
              </w:rPr>
            </w:pPr>
            <w:r w:rsidRPr="005B0807">
              <w:rPr>
                <w:sz w:val="18"/>
                <w:szCs w:val="18"/>
              </w:rPr>
              <w:t>Vi vill försvara idén om en kyrka som möter människor i nöd, både här hemma i Sverige och runt vår jord. Och vi måste kunna arbeta för att kyrkan som arbetsgivare blir ett föredöme.</w:t>
            </w:r>
          </w:p>
          <w:p w:rsidR="00620BF4" w:rsidRDefault="00620BF4" w:rsidP="00620BF4">
            <w:pPr>
              <w:spacing w:line="276" w:lineRule="auto"/>
              <w:rPr>
                <w:i/>
                <w:sz w:val="18"/>
                <w:szCs w:val="18"/>
              </w:rPr>
            </w:pPr>
            <w:r w:rsidRPr="00620BF4">
              <w:rPr>
                <w:i/>
                <w:noProof/>
                <w:sz w:val="18"/>
                <w:szCs w:val="18"/>
              </w:rPr>
              <mc:AlternateContent>
                <mc:Choice Requires="wps">
                  <w:drawing>
                    <wp:anchor distT="45720" distB="45720" distL="114300" distR="114300" simplePos="0" relativeHeight="251669504" behindDoc="0" locked="0" layoutInCell="1" allowOverlap="1" wp14:anchorId="38D77668" wp14:editId="3CE64740">
                      <wp:simplePos x="0" y="0"/>
                      <wp:positionH relativeFrom="column">
                        <wp:posOffset>2531110</wp:posOffset>
                      </wp:positionH>
                      <wp:positionV relativeFrom="paragraph">
                        <wp:posOffset>301625</wp:posOffset>
                      </wp:positionV>
                      <wp:extent cx="1465580" cy="1404620"/>
                      <wp:effectExtent l="0" t="0" r="0" b="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404620"/>
                              </a:xfrm>
                              <a:prstGeom prst="rect">
                                <a:avLst/>
                              </a:prstGeom>
                              <a:noFill/>
                              <a:ln w="9525">
                                <a:noFill/>
                                <a:miter lim="800000"/>
                                <a:headEnd/>
                                <a:tailEnd/>
                              </a:ln>
                            </wps:spPr>
                            <wps:txbx>
                              <w:txbxContent>
                                <w:p w:rsidR="00620BF4" w:rsidRPr="00620BF4" w:rsidRDefault="00620BF4" w:rsidP="00620BF4">
                                  <w:pPr>
                                    <w:spacing w:line="240" w:lineRule="auto"/>
                                    <w:rPr>
                                      <w:i/>
                                      <w:sz w:val="16"/>
                                    </w:rPr>
                                  </w:pPr>
                                  <w:r w:rsidRPr="00620BF4">
                                    <w:rPr>
                                      <w:i/>
                                      <w:sz w:val="16"/>
                                    </w:rPr>
                                    <w:t>Jesper Eneroth, kyrkomötesgruppens ordförande,</w:t>
                                  </w:r>
                                  <w:r w:rsidRPr="00620BF4">
                                    <w:rPr>
                                      <w:i/>
                                      <w:sz w:val="16"/>
                                    </w:rPr>
                                    <w:br/>
                                    <w:t xml:space="preserve">Wanja Lundby Wedin, kyrkostyrelsens 1:e v ordf, </w:t>
                                  </w:r>
                                  <w:r w:rsidRPr="00620BF4">
                                    <w:rPr>
                                      <w:i/>
                                      <w:sz w:val="16"/>
                                    </w:rPr>
                                    <w:br/>
                                    <w:t>Lars G Linder, gruppsekreterare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77668" id="_x0000_s1027" type="#_x0000_t202" style="position:absolute;margin-left:199.3pt;margin-top:23.75pt;width:115.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" filled="f" stroked="f">
                      <v:textbox style="mso-fit-shape-to-text:t">
                        <w:txbxContent>
                          <w:p w:rsidR="00620BF4" w:rsidRPr="00620BF4" w:rsidRDefault="00620BF4" w:rsidP="00620BF4">
                            <w:pPr>
                              <w:spacing w:line="240" w:lineRule="auto"/>
                              <w:rPr>
                                <w:i/>
                                <w:sz w:val="16"/>
                              </w:rPr>
                            </w:pPr>
                            <w:r w:rsidRPr="00620BF4">
                              <w:rPr>
                                <w:i/>
                                <w:sz w:val="16"/>
                              </w:rPr>
                              <w:t>Jesper Eneroth, kyrkomötesgruppens ordförande,</w:t>
                            </w:r>
                            <w:r w:rsidRPr="00620BF4">
                              <w:rPr>
                                <w:i/>
                                <w:sz w:val="16"/>
                              </w:rPr>
                              <w:br/>
                              <w:t xml:space="preserve">Wanja Lundby Wedin, kyrkostyrelsens 1:e v ordf, </w:t>
                            </w:r>
                            <w:r w:rsidRPr="00620BF4">
                              <w:rPr>
                                <w:i/>
                                <w:sz w:val="16"/>
                              </w:rPr>
                              <w:br/>
                              <w:t>Lars G Linder, gruppsekreterare</w:t>
                            </w:r>
                          </w:p>
                        </w:txbxContent>
                      </v:textbox>
                    </v:shape>
                  </w:pict>
                </mc:Fallback>
              </mc:AlternateContent>
            </w:r>
            <w:r>
              <w:rPr>
                <w:noProof/>
                <w:sz w:val="16"/>
                <w:szCs w:val="16"/>
              </w:rPr>
              <w:drawing>
                <wp:inline distT="0" distB="0" distL="0" distR="0" wp14:anchorId="6948496D" wp14:editId="1535B903">
                  <wp:extent cx="2613465" cy="12096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929_131659_0210.jpg"/>
                          <pic:cNvPicPr/>
                        </pic:nvPicPr>
                        <pic:blipFill rotWithShape="1">
                          <a:blip r:embed="rId7" cstate="print">
                            <a:extLst>
                              <a:ext uri="{28A0092B-C50C-407E-A947-70E740481C1C}">
                                <a14:useLocalDpi xmlns:a14="http://schemas.microsoft.com/office/drawing/2010/main" val="0"/>
                              </a:ext>
                            </a:extLst>
                          </a:blip>
                          <a:srcRect t="12201" b="18429"/>
                          <a:stretch/>
                        </pic:blipFill>
                        <pic:spPr bwMode="auto">
                          <a:xfrm>
                            <a:off x="0" y="0"/>
                            <a:ext cx="2629027" cy="1216878"/>
                          </a:xfrm>
                          <a:prstGeom prst="rect">
                            <a:avLst/>
                          </a:prstGeom>
                          <a:ln>
                            <a:noFill/>
                          </a:ln>
                          <a:extLst>
                            <a:ext uri="{53640926-AAD7-44D8-BBD7-CCE9431645EC}">
                              <a14:shadowObscured xmlns:a14="http://schemas.microsoft.com/office/drawing/2010/main"/>
                            </a:ext>
                          </a:extLst>
                        </pic:spPr>
                      </pic:pic>
                    </a:graphicData>
                  </a:graphic>
                </wp:inline>
              </w:drawing>
            </w:r>
            <w:r>
              <w:rPr>
                <w:i/>
                <w:sz w:val="18"/>
                <w:szCs w:val="18"/>
              </w:rPr>
              <w:br/>
            </w:r>
          </w:p>
          <w:p w:rsidR="00620BF4" w:rsidRPr="005B0807" w:rsidRDefault="00620BF4" w:rsidP="00620BF4">
            <w:pPr>
              <w:spacing w:line="276" w:lineRule="auto"/>
              <w:rPr>
                <w:i/>
                <w:sz w:val="18"/>
                <w:szCs w:val="18"/>
              </w:rPr>
            </w:pPr>
            <w:r w:rsidRPr="005B0807">
              <w:rPr>
                <w:i/>
                <w:sz w:val="18"/>
                <w:szCs w:val="18"/>
              </w:rPr>
              <w:t xml:space="preserve">Därför ber vi dig att lova att gå och rösta den 17 september! </w:t>
            </w:r>
          </w:p>
          <w:p w:rsidR="00620BF4" w:rsidRPr="005B0807" w:rsidRDefault="00620BF4" w:rsidP="00620BF4">
            <w:pPr>
              <w:spacing w:line="276" w:lineRule="auto"/>
              <w:rPr>
                <w:sz w:val="18"/>
                <w:szCs w:val="18"/>
              </w:rPr>
            </w:pPr>
            <w:r w:rsidRPr="005B0807">
              <w:rPr>
                <w:sz w:val="18"/>
                <w:szCs w:val="18"/>
              </w:rPr>
              <w:t xml:space="preserve">Och se till att prata med vänner och bekanta om kyrkovalet, så att de också lovar att lägga en röst på socialdemokraterna. På så vis håller vi de mörka krafterna stången och kan fortsätta se till att Svenska kyrkan utvecklas som en öppen och demokratisk folkkyrka. </w:t>
            </w:r>
          </w:p>
          <w:p w:rsidR="00620BF4" w:rsidRPr="005B0807" w:rsidRDefault="00620BF4" w:rsidP="00620BF4">
            <w:pPr>
              <w:spacing w:line="276" w:lineRule="auto"/>
              <w:rPr>
                <w:sz w:val="18"/>
                <w:szCs w:val="18"/>
              </w:rPr>
            </w:pPr>
            <w:r w:rsidRPr="005B0807">
              <w:rPr>
                <w:sz w:val="18"/>
                <w:szCs w:val="18"/>
              </w:rPr>
              <w:t>Om du ger detta löfte, lägger din röst och får fler att gå till valurnorna kan vi socialdemokrater fortsätta vara en stark röst för allas lika rätt och värde!</w:t>
            </w:r>
          </w:p>
          <w:p w:rsidR="003346AF" w:rsidRPr="005B0807" w:rsidRDefault="00620BF4" w:rsidP="005B0807">
            <w:pPr>
              <w:spacing w:line="276" w:lineRule="auto"/>
            </w:pPr>
            <w:r w:rsidRPr="005B0807">
              <w:rPr>
                <w:noProof/>
              </w:rPr>
              <w:drawing>
                <wp:anchor distT="0" distB="0" distL="114300" distR="114300" simplePos="0" relativeHeight="251663360" behindDoc="1" locked="0" layoutInCell="1" allowOverlap="1" wp14:anchorId="2B132AC4" wp14:editId="195C6C22">
                  <wp:simplePos x="0" y="0"/>
                  <wp:positionH relativeFrom="page">
                    <wp:posOffset>358775</wp:posOffset>
                  </wp:positionH>
                  <wp:positionV relativeFrom="page">
                    <wp:posOffset>5560060</wp:posOffset>
                  </wp:positionV>
                  <wp:extent cx="3357880" cy="734060"/>
                  <wp:effectExtent l="0" t="0" r="0" b="889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7880" cy="734060"/>
                          </a:xfrm>
                          <a:prstGeom prst="rect">
                            <a:avLst/>
                          </a:prstGeom>
                        </pic:spPr>
                      </pic:pic>
                    </a:graphicData>
                  </a:graphic>
                  <wp14:sizeRelH relativeFrom="page">
                    <wp14:pctWidth>0</wp14:pctWidth>
                  </wp14:sizeRelH>
                  <wp14:sizeRelV relativeFrom="page">
                    <wp14:pctHeight>0</wp14:pctHeight>
                  </wp14:sizeRelV>
                </wp:anchor>
              </w:drawing>
            </w:r>
          </w:p>
        </w:tc>
      </w:tr>
    </w:tbl>
    <w:p w:rsidR="00C812FF" w:rsidRPr="005B0807" w:rsidRDefault="00C812FF" w:rsidP="00C812FF">
      <w:pPr>
        <w:spacing w:after="0" w:line="240" w:lineRule="auto"/>
        <w:rPr>
          <w:sz w:val="2"/>
          <w:szCs w:val="2"/>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0"/>
        <w:gridCol w:w="3989"/>
        <w:gridCol w:w="640"/>
        <w:gridCol w:w="2012"/>
        <w:gridCol w:w="1814"/>
        <w:gridCol w:w="3989"/>
        <w:gridCol w:w="646"/>
      </w:tblGrid>
      <w:tr w:rsidR="00C812FF" w:rsidRPr="005B0807" w:rsidTr="000E6B17">
        <w:trPr>
          <w:trHeight w:val="1168"/>
        </w:trPr>
        <w:tc>
          <w:tcPr>
            <w:tcW w:w="1820" w:type="dxa"/>
            <w:vAlign w:val="bottom"/>
          </w:tcPr>
          <w:p w:rsidR="00C812FF" w:rsidRPr="005B0807" w:rsidRDefault="00C812FF" w:rsidP="00C812FF">
            <w:pPr>
              <w:pStyle w:val="Lsmer"/>
              <w:spacing w:after="0"/>
              <w:jc w:val="center"/>
            </w:pPr>
          </w:p>
        </w:tc>
        <w:tc>
          <w:tcPr>
            <w:tcW w:w="3989" w:type="dxa"/>
            <w:vAlign w:val="bottom"/>
          </w:tcPr>
          <w:p w:rsidR="00C812FF" w:rsidRPr="005B0807" w:rsidRDefault="00FF64E4" w:rsidP="00C902D0">
            <w:pPr>
              <w:pStyle w:val="LogotypText"/>
              <w:framePr w:wrap="around"/>
            </w:pPr>
            <w:bookmarkStart w:id="3" w:name="xxLokal1"/>
            <w:bookmarkEnd w:id="3"/>
            <w:r w:rsidRPr="005B0807">
              <w:rPr>
                <w:noProof/>
              </w:rPr>
              <w:drawing>
                <wp:inline distT="0" distB="0" distL="0" distR="0" wp14:anchorId="2583B87B" wp14:editId="49490DF1">
                  <wp:extent cx="1663809" cy="1714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jpg"/>
                          <pic:cNvPicPr/>
                        </pic:nvPicPr>
                        <pic:blipFill rotWithShape="1">
                          <a:blip r:embed="rId9" cstate="print">
                            <a:extLst>
                              <a:ext uri="{28A0092B-C50C-407E-A947-70E740481C1C}">
                                <a14:useLocalDpi xmlns:a14="http://schemas.microsoft.com/office/drawing/2010/main" val="0"/>
                              </a:ext>
                            </a:extLst>
                          </a:blip>
                          <a:srcRect l="5496" t="3" r="4262" b="-3"/>
                          <a:stretch/>
                        </pic:blipFill>
                        <pic:spPr bwMode="auto">
                          <a:xfrm>
                            <a:off x="0" y="0"/>
                            <a:ext cx="2409964" cy="248339"/>
                          </a:xfrm>
                          <a:prstGeom prst="rect">
                            <a:avLst/>
                          </a:prstGeom>
                          <a:ln>
                            <a:noFill/>
                          </a:ln>
                          <a:extLst>
                            <a:ext uri="{53640926-AAD7-44D8-BBD7-CCE9431645EC}">
                              <a14:shadowObscured xmlns:a14="http://schemas.microsoft.com/office/drawing/2010/main"/>
                            </a:ext>
                          </a:extLst>
                        </pic:spPr>
                      </pic:pic>
                    </a:graphicData>
                  </a:graphic>
                </wp:inline>
              </w:drawing>
            </w:r>
          </w:p>
        </w:tc>
        <w:tc>
          <w:tcPr>
            <w:tcW w:w="640" w:type="dxa"/>
            <w:vAlign w:val="bottom"/>
          </w:tcPr>
          <w:p w:rsidR="00C812FF" w:rsidRPr="005B0807" w:rsidRDefault="00C812FF" w:rsidP="00C812FF">
            <w:pPr>
              <w:pStyle w:val="Lsmer"/>
              <w:spacing w:after="0"/>
              <w:jc w:val="center"/>
            </w:pPr>
          </w:p>
        </w:tc>
        <w:tc>
          <w:tcPr>
            <w:tcW w:w="2012" w:type="dxa"/>
          </w:tcPr>
          <w:p w:rsidR="00C812FF" w:rsidRPr="005B0807" w:rsidRDefault="00C812FF" w:rsidP="009E4FE3">
            <w:pPr>
              <w:rPr>
                <w:sz w:val="20"/>
                <w:szCs w:val="20"/>
              </w:rPr>
            </w:pPr>
          </w:p>
        </w:tc>
        <w:tc>
          <w:tcPr>
            <w:tcW w:w="1814" w:type="dxa"/>
          </w:tcPr>
          <w:p w:rsidR="00C812FF" w:rsidRPr="005B0807" w:rsidRDefault="00C812FF" w:rsidP="00FA1A16">
            <w:pPr>
              <w:pStyle w:val="Lsmer"/>
              <w:jc w:val="center"/>
            </w:pPr>
          </w:p>
        </w:tc>
        <w:tc>
          <w:tcPr>
            <w:tcW w:w="3989" w:type="dxa"/>
            <w:vAlign w:val="bottom"/>
          </w:tcPr>
          <w:p w:rsidR="00C812FF" w:rsidRPr="005B0807" w:rsidRDefault="00FF64E4" w:rsidP="000E6B17">
            <w:pPr>
              <w:pStyle w:val="LogotypText"/>
              <w:framePr w:wrap="around"/>
            </w:pPr>
            <w:bookmarkStart w:id="4" w:name="xxLokal2"/>
            <w:bookmarkEnd w:id="4"/>
            <w:r w:rsidRPr="005B0807">
              <w:rPr>
                <w:noProof/>
              </w:rPr>
              <w:drawing>
                <wp:inline distT="0" distB="0" distL="0" distR="0" wp14:anchorId="2583B87B" wp14:editId="49490DF1">
                  <wp:extent cx="1663809" cy="1714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jpg"/>
                          <pic:cNvPicPr/>
                        </pic:nvPicPr>
                        <pic:blipFill rotWithShape="1">
                          <a:blip r:embed="rId9" cstate="print">
                            <a:extLst>
                              <a:ext uri="{28A0092B-C50C-407E-A947-70E740481C1C}">
                                <a14:useLocalDpi xmlns:a14="http://schemas.microsoft.com/office/drawing/2010/main" val="0"/>
                              </a:ext>
                            </a:extLst>
                          </a:blip>
                          <a:srcRect l="5496" t="3" r="4262" b="-3"/>
                          <a:stretch/>
                        </pic:blipFill>
                        <pic:spPr bwMode="auto">
                          <a:xfrm>
                            <a:off x="0" y="0"/>
                            <a:ext cx="2409964" cy="248339"/>
                          </a:xfrm>
                          <a:prstGeom prst="rect">
                            <a:avLst/>
                          </a:prstGeom>
                          <a:ln>
                            <a:noFill/>
                          </a:ln>
                          <a:extLst>
                            <a:ext uri="{53640926-AAD7-44D8-BBD7-CCE9431645EC}">
                              <a14:shadowObscured xmlns:a14="http://schemas.microsoft.com/office/drawing/2010/main"/>
                            </a:ext>
                          </a:extLst>
                        </pic:spPr>
                      </pic:pic>
                    </a:graphicData>
                  </a:graphic>
                </wp:inline>
              </w:drawing>
            </w:r>
          </w:p>
        </w:tc>
        <w:tc>
          <w:tcPr>
            <w:tcW w:w="646" w:type="dxa"/>
          </w:tcPr>
          <w:p w:rsidR="00C812FF" w:rsidRPr="005B0807" w:rsidRDefault="00C812FF" w:rsidP="00FA1A16">
            <w:pPr>
              <w:pStyle w:val="Lsmer"/>
              <w:jc w:val="center"/>
            </w:pPr>
          </w:p>
        </w:tc>
      </w:tr>
    </w:tbl>
    <w:p w:rsidR="0015080A" w:rsidRPr="005B0807" w:rsidRDefault="0015080A" w:rsidP="004941B8">
      <w:pPr>
        <w:pStyle w:val="Mini"/>
      </w:pPr>
    </w:p>
    <w:sectPr w:rsidR="0015080A" w:rsidRPr="005B0807" w:rsidSect="00C56DD8">
      <w:pgSz w:w="16838" w:h="11906" w:orient="landscape" w:code="9"/>
      <w:pgMar w:top="1361" w:right="964" w:bottom="426" w:left="96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26" w:rsidRDefault="00010426">
      <w:r>
        <w:separator/>
      </w:r>
    </w:p>
  </w:endnote>
  <w:endnote w:type="continuationSeparator" w:id="0">
    <w:p w:rsidR="00010426" w:rsidRDefault="0001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 LT Pro 65 Medium">
    <w:panose1 w:val="020B0603020203020204"/>
    <w:charset w:val="00"/>
    <w:family w:val="swiss"/>
    <w:notTrueType/>
    <w:pitch w:val="variable"/>
    <w:sig w:usb0="800000AF" w:usb1="5000204A" w:usb2="00000000" w:usb3="00000000" w:csb0="0000009B" w:csb1="00000000"/>
  </w:font>
  <w:font w:name="Avenir LT Pro 85 Heavy">
    <w:panose1 w:val="020B0703020203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26" w:rsidRDefault="00010426">
      <w:r>
        <w:separator/>
      </w:r>
    </w:p>
  </w:footnote>
  <w:footnote w:type="continuationSeparator" w:id="0">
    <w:p w:rsidR="00010426" w:rsidRDefault="0001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0" type="#_x0000_t75" style="width:.65pt;height:6.25pt" o:bullet="t">
        <v:imagedata r:id="rId1" o:title="ppt_pil_RGB"/>
      </v:shape>
    </w:pict>
  </w:numPicBullet>
  <w:numPicBullet w:numPicBulletId="1">
    <w:pict>
      <v:shape id="_x0000_i1401" type="#_x0000_t75" style="width:10pt;height:11.25pt" o:bullet="t">
        <v:imagedata r:id="rId2" o:title="ppt_pil_RGB"/>
      </v:shape>
    </w:pict>
  </w:numPicBullet>
  <w:numPicBullet w:numPicBulletId="2">
    <w:pict>
      <v:shape id="_x0000_i1402" type="#_x0000_t75" style="width:3.15pt;height:3.15pt" o:bullet="t">
        <v:imagedata r:id="rId3" o:title="ppt_pil_RGB"/>
      </v:shape>
    </w:pict>
  </w:numPicBullet>
  <w:numPicBullet w:numPicBulletId="3">
    <w:pict>
      <v:shape id="_x0000_i1403" type="#_x0000_t75" style="width:1.25pt;height:1.25pt" o:bullet="t">
        <v:imagedata r:id="rId4" o:title="ppt_pil_RGB"/>
      </v:shape>
    </w:pict>
  </w:numPicBullet>
  <w:numPicBullet w:numPicBulletId="4">
    <w:pict>
      <v:shape id="_x0000_i1404" type="#_x0000_t75" style="width:21.9pt;height:21.9pt" o:bullet="t">
        <v:imagedata r:id="rId5" o:title="ppt_pil_RGB"/>
      </v:shape>
    </w:pict>
  </w:numPicBullet>
  <w:numPicBullet w:numPicBulletId="5">
    <w:pict>
      <v:shape id="_x0000_i1405" type="#_x0000_t75" style="width:3.15pt;height:3.15pt" o:bullet="t">
        <v:imagedata r:id="rId6" o:title="punkt till punktlista"/>
      </v:shape>
    </w:pict>
  </w:numPicBullet>
  <w:numPicBullet w:numPicBulletId="6">
    <w:pict>
      <v:shape id="_x0000_i1406" type="#_x0000_t75" style="width:3.15pt;height:3.15pt" o:bullet="t">
        <v:imagedata r:id="rId7" o:title="punkt till punktlista"/>
      </v:shape>
    </w:pict>
  </w:numPicBullet>
  <w:numPicBullet w:numPicBulletId="7">
    <w:pict>
      <v:shape id="_x0000_i1407" type="#_x0000_t75" style="width:3.15pt;height:3.15pt" o:bullet="t">
        <v:imagedata r:id="rId8" o:title="punkt till punktlista"/>
      </v:shape>
    </w:pict>
  </w:numPicBullet>
  <w:numPicBullet w:numPicBulletId="8">
    <w:pict>
      <v:shape id="_x0000_i1408" type="#_x0000_t75" style="width:4.4pt;height:3.75pt" o:bullet="t">
        <v:imagedata r:id="rId9" o:title="punkt till punktlista"/>
      </v:shape>
    </w:pict>
  </w:numPicBullet>
  <w:numPicBullet w:numPicBulletId="9">
    <w:pict>
      <v:shape id="_x0000_i1409" type="#_x0000_t75" style="width:3.15pt;height:3.15pt" o:bullet="t">
        <v:imagedata r:id="rId10" o:title="punkt till punktlista"/>
      </v:shape>
    </w:pict>
  </w:numPicBullet>
  <w:numPicBullet w:numPicBulletId="10">
    <w:pict>
      <v:shape id="_x0000_i1410" type="#_x0000_t75" style="width:3.15pt;height:3.15pt" o:bullet="t">
        <v:imagedata r:id="rId11" o:title="punkt till punktlista"/>
      </v:shape>
    </w:pict>
  </w:numPicBullet>
  <w:abstractNum w:abstractNumId="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 w15:restartNumberingAfterBreak="0">
    <w:nsid w:val="06F64A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19EB71F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E860A6"/>
    <w:multiLevelType w:val="multilevel"/>
    <w:tmpl w:val="3A38E7AC"/>
    <w:numStyleLink w:val="Punkterlista"/>
  </w:abstractNum>
  <w:abstractNum w:abstractNumId="5" w15:restartNumberingAfterBreak="0">
    <w:nsid w:val="268215A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B200B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5D42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AC1D89"/>
    <w:multiLevelType w:val="multilevel"/>
    <w:tmpl w:val="61161146"/>
    <w:lvl w:ilvl="0">
      <w:start w:val="1"/>
      <w:numFmt w:val="bullet"/>
      <w:lvlText w:val=""/>
      <w:lvlJc w:val="left"/>
      <w:pPr>
        <w:tabs>
          <w:tab w:val="num" w:pos="170"/>
        </w:tabs>
        <w:ind w:left="170" w:hanging="170"/>
      </w:pPr>
      <w:rPr>
        <w:rFonts w:ascii="Wingdings" w:hAnsi="Wingdings" w:hint="default"/>
        <w:color w:val="auto"/>
        <w:sz w:val="16"/>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99C496E"/>
    <w:multiLevelType w:val="multilevel"/>
    <w:tmpl w:val="DA92AEE4"/>
    <w:lvl w:ilvl="0">
      <w:start w:val="1"/>
      <w:numFmt w:val="decimal"/>
      <w:lvlText w:val="%1."/>
      <w:lvlJc w:val="left"/>
      <w:pPr>
        <w:tabs>
          <w:tab w:val="num" w:pos="284"/>
        </w:tabs>
        <w:ind w:left="284" w:hanging="284"/>
      </w:pPr>
      <w:rPr>
        <w:rFonts w:hint="default"/>
        <w:b w:val="0"/>
        <w:i w:val="0"/>
        <w:sz w:val="24"/>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Symbol" w:hAnsi="Symbol" w:cs="Times New Roman"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2E340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6207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72329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0E2B2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9A97DC1"/>
    <w:multiLevelType w:val="multilevel"/>
    <w:tmpl w:val="3F203760"/>
    <w:lvl w:ilvl="0">
      <w:start w:val="1"/>
      <w:numFmt w:val="bullet"/>
      <w:lvlText w:val="●"/>
      <w:lvlJc w:val="left"/>
      <w:pPr>
        <w:tabs>
          <w:tab w:val="num" w:pos="284"/>
        </w:tabs>
        <w:ind w:left="284" w:hanging="284"/>
      </w:pPr>
      <w:rPr>
        <w:rFonts w:ascii="Times New Roman" w:hAnsi="Times New Roman" w:cs="Times New Roman" w:hint="default"/>
        <w:color w:val="auto"/>
        <w:sz w:val="24"/>
        <w:szCs w:val="1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Symbol" w:hAnsi="Symbol"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B2E2E0D"/>
    <w:multiLevelType w:val="multilevel"/>
    <w:tmpl w:val="49722D92"/>
    <w:numStyleLink w:val="Nummerlista"/>
  </w:abstractNum>
  <w:abstractNum w:abstractNumId="16" w15:restartNumberingAfterBreak="0">
    <w:nsid w:val="5BAF04E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16047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BD33B6"/>
    <w:multiLevelType w:val="hybridMultilevel"/>
    <w:tmpl w:val="25A8E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7E164C1"/>
    <w:multiLevelType w:val="multilevel"/>
    <w:tmpl w:val="3A38E7AC"/>
    <w:numStyleLink w:val="Punkterlista"/>
  </w:abstractNum>
  <w:abstractNum w:abstractNumId="20" w15:restartNumberingAfterBreak="0">
    <w:nsid w:val="71174D4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9C68D7"/>
    <w:multiLevelType w:val="multilevel"/>
    <w:tmpl w:val="9904A566"/>
    <w:lvl w:ilvl="0">
      <w:start w:val="1"/>
      <w:numFmt w:val="bullet"/>
      <w:lvlText w:val=""/>
      <w:lvlJc w:val="left"/>
      <w:pPr>
        <w:tabs>
          <w:tab w:val="num" w:pos="170"/>
        </w:tabs>
        <w:ind w:left="170" w:hanging="170"/>
      </w:pPr>
      <w:rPr>
        <w:rFonts w:ascii="Wingdings" w:hAnsi="Wingdings" w:hint="default"/>
        <w:color w:val="auto"/>
        <w:sz w:val="14"/>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77926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196ABF"/>
    <w:multiLevelType w:val="hybridMultilevel"/>
    <w:tmpl w:val="DFEAA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7"/>
  </w:num>
  <w:num w:numId="5">
    <w:abstractNumId w:val="3"/>
  </w:num>
  <w:num w:numId="6">
    <w:abstractNumId w:val="1"/>
  </w:num>
  <w:num w:numId="7">
    <w:abstractNumId w:val="13"/>
  </w:num>
  <w:num w:numId="8">
    <w:abstractNumId w:val="22"/>
  </w:num>
  <w:num w:numId="9">
    <w:abstractNumId w:val="11"/>
  </w:num>
  <w:num w:numId="10">
    <w:abstractNumId w:val="8"/>
  </w:num>
  <w:num w:numId="11">
    <w:abstractNumId w:val="21"/>
  </w:num>
  <w:num w:numId="12">
    <w:abstractNumId w:val="5"/>
  </w:num>
  <w:num w:numId="13">
    <w:abstractNumId w:val="10"/>
  </w:num>
  <w:num w:numId="14">
    <w:abstractNumId w:val="16"/>
  </w:num>
  <w:num w:numId="15">
    <w:abstractNumId w:val="7"/>
  </w:num>
  <w:num w:numId="16">
    <w:abstractNumId w:val="6"/>
  </w:num>
  <w:num w:numId="17">
    <w:abstractNumId w:val="20"/>
  </w:num>
  <w:num w:numId="18">
    <w:abstractNumId w:val="2"/>
  </w:num>
  <w:num w:numId="19">
    <w:abstractNumId w:val="0"/>
  </w:num>
  <w:num w:numId="20">
    <w:abstractNumId w:val="15"/>
  </w:num>
  <w:num w:numId="21">
    <w:abstractNumId w:val="19"/>
  </w:num>
  <w:num w:numId="22">
    <w:abstractNumId w:val="4"/>
  </w:num>
  <w:num w:numId="23">
    <w:abstractNumId w:val="23"/>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07"/>
    <w:rsid w:val="000045FD"/>
    <w:rsid w:val="0000624E"/>
    <w:rsid w:val="00010426"/>
    <w:rsid w:val="00012BD7"/>
    <w:rsid w:val="00015CC7"/>
    <w:rsid w:val="00020536"/>
    <w:rsid w:val="00022761"/>
    <w:rsid w:val="00033E6A"/>
    <w:rsid w:val="00056136"/>
    <w:rsid w:val="00056354"/>
    <w:rsid w:val="00057AB3"/>
    <w:rsid w:val="00060467"/>
    <w:rsid w:val="00066984"/>
    <w:rsid w:val="000671D2"/>
    <w:rsid w:val="000714A7"/>
    <w:rsid w:val="00072ABF"/>
    <w:rsid w:val="00073948"/>
    <w:rsid w:val="00073D6A"/>
    <w:rsid w:val="000800BA"/>
    <w:rsid w:val="00085B01"/>
    <w:rsid w:val="00085FC1"/>
    <w:rsid w:val="00086130"/>
    <w:rsid w:val="00086FD4"/>
    <w:rsid w:val="00087D9A"/>
    <w:rsid w:val="00087F12"/>
    <w:rsid w:val="00090295"/>
    <w:rsid w:val="0009256F"/>
    <w:rsid w:val="00093EFD"/>
    <w:rsid w:val="00095E72"/>
    <w:rsid w:val="000A1C68"/>
    <w:rsid w:val="000A4D62"/>
    <w:rsid w:val="000A5CED"/>
    <w:rsid w:val="000B7E4A"/>
    <w:rsid w:val="000C02C1"/>
    <w:rsid w:val="000C6B9B"/>
    <w:rsid w:val="000D1146"/>
    <w:rsid w:val="000D13CB"/>
    <w:rsid w:val="000D6092"/>
    <w:rsid w:val="000D6674"/>
    <w:rsid w:val="000E2BAB"/>
    <w:rsid w:val="000E328A"/>
    <w:rsid w:val="000E36E0"/>
    <w:rsid w:val="000E379F"/>
    <w:rsid w:val="000E6B17"/>
    <w:rsid w:val="000F45AD"/>
    <w:rsid w:val="000F687D"/>
    <w:rsid w:val="000F6D03"/>
    <w:rsid w:val="00100AC2"/>
    <w:rsid w:val="0010238C"/>
    <w:rsid w:val="00103368"/>
    <w:rsid w:val="00103EF9"/>
    <w:rsid w:val="0010562D"/>
    <w:rsid w:val="0012021F"/>
    <w:rsid w:val="00121245"/>
    <w:rsid w:val="00125700"/>
    <w:rsid w:val="00126E08"/>
    <w:rsid w:val="001307CB"/>
    <w:rsid w:val="00131789"/>
    <w:rsid w:val="001360D2"/>
    <w:rsid w:val="00136592"/>
    <w:rsid w:val="00140287"/>
    <w:rsid w:val="00141F35"/>
    <w:rsid w:val="00143D27"/>
    <w:rsid w:val="00144399"/>
    <w:rsid w:val="001464DD"/>
    <w:rsid w:val="00150461"/>
    <w:rsid w:val="001505BA"/>
    <w:rsid w:val="0015080A"/>
    <w:rsid w:val="001540F5"/>
    <w:rsid w:val="001542B3"/>
    <w:rsid w:val="00154449"/>
    <w:rsid w:val="00155799"/>
    <w:rsid w:val="00156EDC"/>
    <w:rsid w:val="00160055"/>
    <w:rsid w:val="00160CA0"/>
    <w:rsid w:val="001624D7"/>
    <w:rsid w:val="00163C53"/>
    <w:rsid w:val="001640B0"/>
    <w:rsid w:val="00171C40"/>
    <w:rsid w:val="00182721"/>
    <w:rsid w:val="0019169A"/>
    <w:rsid w:val="00191B6E"/>
    <w:rsid w:val="00192554"/>
    <w:rsid w:val="001950F6"/>
    <w:rsid w:val="001A3426"/>
    <w:rsid w:val="001A5444"/>
    <w:rsid w:val="001A7FD2"/>
    <w:rsid w:val="001B07F8"/>
    <w:rsid w:val="001B2430"/>
    <w:rsid w:val="001B2D94"/>
    <w:rsid w:val="001B7881"/>
    <w:rsid w:val="001C2D2E"/>
    <w:rsid w:val="001C384D"/>
    <w:rsid w:val="001C49D8"/>
    <w:rsid w:val="001C5BEA"/>
    <w:rsid w:val="001C5C25"/>
    <w:rsid w:val="001D0767"/>
    <w:rsid w:val="001D0AE6"/>
    <w:rsid w:val="001D0E8B"/>
    <w:rsid w:val="001D6690"/>
    <w:rsid w:val="001D7561"/>
    <w:rsid w:val="001E0374"/>
    <w:rsid w:val="001E175A"/>
    <w:rsid w:val="001E19DF"/>
    <w:rsid w:val="001E2AD5"/>
    <w:rsid w:val="001E6CE3"/>
    <w:rsid w:val="001F0055"/>
    <w:rsid w:val="001F2DBA"/>
    <w:rsid w:val="001F347B"/>
    <w:rsid w:val="001F3A03"/>
    <w:rsid w:val="001F70B8"/>
    <w:rsid w:val="00203100"/>
    <w:rsid w:val="00203D67"/>
    <w:rsid w:val="002046A1"/>
    <w:rsid w:val="00207BFD"/>
    <w:rsid w:val="002115F8"/>
    <w:rsid w:val="00213140"/>
    <w:rsid w:val="00214A14"/>
    <w:rsid w:val="00220299"/>
    <w:rsid w:val="00224B47"/>
    <w:rsid w:val="00226D01"/>
    <w:rsid w:val="00227CA8"/>
    <w:rsid w:val="00234D2D"/>
    <w:rsid w:val="00237158"/>
    <w:rsid w:val="002414E9"/>
    <w:rsid w:val="0024411B"/>
    <w:rsid w:val="00246CBB"/>
    <w:rsid w:val="0024756B"/>
    <w:rsid w:val="00247A97"/>
    <w:rsid w:val="00251510"/>
    <w:rsid w:val="002515CA"/>
    <w:rsid w:val="0025396B"/>
    <w:rsid w:val="00262D22"/>
    <w:rsid w:val="00263444"/>
    <w:rsid w:val="0026519E"/>
    <w:rsid w:val="00271AE6"/>
    <w:rsid w:val="002724A3"/>
    <w:rsid w:val="0027339E"/>
    <w:rsid w:val="00273C93"/>
    <w:rsid w:val="0027645B"/>
    <w:rsid w:val="00276524"/>
    <w:rsid w:val="002823F7"/>
    <w:rsid w:val="002836AE"/>
    <w:rsid w:val="002844F6"/>
    <w:rsid w:val="002908EE"/>
    <w:rsid w:val="002911B3"/>
    <w:rsid w:val="002921AE"/>
    <w:rsid w:val="002A2D0E"/>
    <w:rsid w:val="002A3F1C"/>
    <w:rsid w:val="002B170C"/>
    <w:rsid w:val="002B19D8"/>
    <w:rsid w:val="002B54A9"/>
    <w:rsid w:val="002C077E"/>
    <w:rsid w:val="002C17F7"/>
    <w:rsid w:val="002C4ACA"/>
    <w:rsid w:val="002C5EBE"/>
    <w:rsid w:val="002C656A"/>
    <w:rsid w:val="002D2E88"/>
    <w:rsid w:val="002D495F"/>
    <w:rsid w:val="002D4A4B"/>
    <w:rsid w:val="002E0D79"/>
    <w:rsid w:val="002E48E8"/>
    <w:rsid w:val="002E6532"/>
    <w:rsid w:val="002F2D6C"/>
    <w:rsid w:val="002F6CD6"/>
    <w:rsid w:val="00303C95"/>
    <w:rsid w:val="00304D93"/>
    <w:rsid w:val="00305DAE"/>
    <w:rsid w:val="00305F6A"/>
    <w:rsid w:val="00313DE5"/>
    <w:rsid w:val="0031453B"/>
    <w:rsid w:val="00316852"/>
    <w:rsid w:val="00321F10"/>
    <w:rsid w:val="003232DD"/>
    <w:rsid w:val="003238F8"/>
    <w:rsid w:val="0032530F"/>
    <w:rsid w:val="00325D36"/>
    <w:rsid w:val="00327A7E"/>
    <w:rsid w:val="003307DF"/>
    <w:rsid w:val="00331A3A"/>
    <w:rsid w:val="00333AC2"/>
    <w:rsid w:val="003346AF"/>
    <w:rsid w:val="0033623A"/>
    <w:rsid w:val="003379F0"/>
    <w:rsid w:val="0034050A"/>
    <w:rsid w:val="00340D82"/>
    <w:rsid w:val="0034223D"/>
    <w:rsid w:val="003503A4"/>
    <w:rsid w:val="003532E1"/>
    <w:rsid w:val="00353BCB"/>
    <w:rsid w:val="003578FC"/>
    <w:rsid w:val="00367DC8"/>
    <w:rsid w:val="003736BE"/>
    <w:rsid w:val="0037461D"/>
    <w:rsid w:val="00375D71"/>
    <w:rsid w:val="00376D81"/>
    <w:rsid w:val="0038415A"/>
    <w:rsid w:val="00385D50"/>
    <w:rsid w:val="0038746D"/>
    <w:rsid w:val="00391E5C"/>
    <w:rsid w:val="00392673"/>
    <w:rsid w:val="003926AD"/>
    <w:rsid w:val="00395691"/>
    <w:rsid w:val="00395B74"/>
    <w:rsid w:val="003960A5"/>
    <w:rsid w:val="00397399"/>
    <w:rsid w:val="003975C7"/>
    <w:rsid w:val="00397C15"/>
    <w:rsid w:val="003A5A01"/>
    <w:rsid w:val="003B0570"/>
    <w:rsid w:val="003B0C94"/>
    <w:rsid w:val="003C412D"/>
    <w:rsid w:val="003C5652"/>
    <w:rsid w:val="003D26F2"/>
    <w:rsid w:val="003D500C"/>
    <w:rsid w:val="003D5420"/>
    <w:rsid w:val="003E0D2C"/>
    <w:rsid w:val="003E3176"/>
    <w:rsid w:val="003E46BD"/>
    <w:rsid w:val="003E78EF"/>
    <w:rsid w:val="003E7AFC"/>
    <w:rsid w:val="003F0C3D"/>
    <w:rsid w:val="003F1F57"/>
    <w:rsid w:val="003F7184"/>
    <w:rsid w:val="0040149F"/>
    <w:rsid w:val="004014EC"/>
    <w:rsid w:val="00402504"/>
    <w:rsid w:val="0040711D"/>
    <w:rsid w:val="0041243A"/>
    <w:rsid w:val="00414DC2"/>
    <w:rsid w:val="004159FE"/>
    <w:rsid w:val="0041632B"/>
    <w:rsid w:val="004167DB"/>
    <w:rsid w:val="0042100D"/>
    <w:rsid w:val="00421041"/>
    <w:rsid w:val="00421FFB"/>
    <w:rsid w:val="0042309E"/>
    <w:rsid w:val="004239E7"/>
    <w:rsid w:val="00426900"/>
    <w:rsid w:val="00432B3C"/>
    <w:rsid w:val="00433A84"/>
    <w:rsid w:val="004346B0"/>
    <w:rsid w:val="004366C2"/>
    <w:rsid w:val="00445E71"/>
    <w:rsid w:val="004470D4"/>
    <w:rsid w:val="004522B2"/>
    <w:rsid w:val="00453C00"/>
    <w:rsid w:val="004541B6"/>
    <w:rsid w:val="00454F0A"/>
    <w:rsid w:val="004653E0"/>
    <w:rsid w:val="00467B3E"/>
    <w:rsid w:val="00476E17"/>
    <w:rsid w:val="004800D5"/>
    <w:rsid w:val="00481721"/>
    <w:rsid w:val="00481B10"/>
    <w:rsid w:val="004865CA"/>
    <w:rsid w:val="004941B8"/>
    <w:rsid w:val="0049420F"/>
    <w:rsid w:val="004944F0"/>
    <w:rsid w:val="00494B2B"/>
    <w:rsid w:val="004964FE"/>
    <w:rsid w:val="004B2061"/>
    <w:rsid w:val="004B2598"/>
    <w:rsid w:val="004B73BC"/>
    <w:rsid w:val="004C18EB"/>
    <w:rsid w:val="004C705A"/>
    <w:rsid w:val="004D3992"/>
    <w:rsid w:val="004D6541"/>
    <w:rsid w:val="004D7DAB"/>
    <w:rsid w:val="004D7F0F"/>
    <w:rsid w:val="004E1844"/>
    <w:rsid w:val="004E2580"/>
    <w:rsid w:val="004E6252"/>
    <w:rsid w:val="004F4A26"/>
    <w:rsid w:val="004F78BA"/>
    <w:rsid w:val="004F7D1A"/>
    <w:rsid w:val="005031B2"/>
    <w:rsid w:val="00504658"/>
    <w:rsid w:val="00520BD2"/>
    <w:rsid w:val="00521568"/>
    <w:rsid w:val="00524229"/>
    <w:rsid w:val="005256E3"/>
    <w:rsid w:val="00535874"/>
    <w:rsid w:val="00537CD6"/>
    <w:rsid w:val="00537DA8"/>
    <w:rsid w:val="005401A5"/>
    <w:rsid w:val="00543F3B"/>
    <w:rsid w:val="00546F4D"/>
    <w:rsid w:val="00551B4D"/>
    <w:rsid w:val="00552846"/>
    <w:rsid w:val="00553463"/>
    <w:rsid w:val="00555699"/>
    <w:rsid w:val="00555BE6"/>
    <w:rsid w:val="00555CAB"/>
    <w:rsid w:val="00555D72"/>
    <w:rsid w:val="005608DC"/>
    <w:rsid w:val="005703A2"/>
    <w:rsid w:val="00570B2D"/>
    <w:rsid w:val="005761C2"/>
    <w:rsid w:val="00577AB7"/>
    <w:rsid w:val="0058122D"/>
    <w:rsid w:val="00581F54"/>
    <w:rsid w:val="00582626"/>
    <w:rsid w:val="00585366"/>
    <w:rsid w:val="00595F5A"/>
    <w:rsid w:val="0059749C"/>
    <w:rsid w:val="005A2391"/>
    <w:rsid w:val="005A3DA2"/>
    <w:rsid w:val="005A6C61"/>
    <w:rsid w:val="005B0771"/>
    <w:rsid w:val="005B0807"/>
    <w:rsid w:val="005B1B94"/>
    <w:rsid w:val="005B4D88"/>
    <w:rsid w:val="005C022A"/>
    <w:rsid w:val="005C0A82"/>
    <w:rsid w:val="005C2716"/>
    <w:rsid w:val="005C2A10"/>
    <w:rsid w:val="005C32A0"/>
    <w:rsid w:val="005D2246"/>
    <w:rsid w:val="005D4B14"/>
    <w:rsid w:val="005D6E01"/>
    <w:rsid w:val="005D748E"/>
    <w:rsid w:val="005D7EF1"/>
    <w:rsid w:val="005E2AF5"/>
    <w:rsid w:val="005E2E31"/>
    <w:rsid w:val="005E32E2"/>
    <w:rsid w:val="005E3957"/>
    <w:rsid w:val="005E4C79"/>
    <w:rsid w:val="005E76AC"/>
    <w:rsid w:val="005F3D2F"/>
    <w:rsid w:val="005F4516"/>
    <w:rsid w:val="005F5627"/>
    <w:rsid w:val="005F7D01"/>
    <w:rsid w:val="0060193B"/>
    <w:rsid w:val="006032BA"/>
    <w:rsid w:val="0060472F"/>
    <w:rsid w:val="00605FFE"/>
    <w:rsid w:val="006063F1"/>
    <w:rsid w:val="006167AE"/>
    <w:rsid w:val="00620310"/>
    <w:rsid w:val="00620BF4"/>
    <w:rsid w:val="006242BA"/>
    <w:rsid w:val="0062496C"/>
    <w:rsid w:val="00624D22"/>
    <w:rsid w:val="00626199"/>
    <w:rsid w:val="00632AD9"/>
    <w:rsid w:val="0063547B"/>
    <w:rsid w:val="00640464"/>
    <w:rsid w:val="006408C0"/>
    <w:rsid w:val="00640F2B"/>
    <w:rsid w:val="0064346C"/>
    <w:rsid w:val="00646E9C"/>
    <w:rsid w:val="00651C76"/>
    <w:rsid w:val="0065606C"/>
    <w:rsid w:val="006608AA"/>
    <w:rsid w:val="006612D8"/>
    <w:rsid w:val="0066581A"/>
    <w:rsid w:val="00667AC8"/>
    <w:rsid w:val="0067587D"/>
    <w:rsid w:val="00676AB5"/>
    <w:rsid w:val="00684B49"/>
    <w:rsid w:val="00694CD6"/>
    <w:rsid w:val="00695ADD"/>
    <w:rsid w:val="0069722C"/>
    <w:rsid w:val="006A384E"/>
    <w:rsid w:val="006A6E8E"/>
    <w:rsid w:val="006B39F3"/>
    <w:rsid w:val="006B4567"/>
    <w:rsid w:val="006C0C72"/>
    <w:rsid w:val="006C1B0D"/>
    <w:rsid w:val="006C609E"/>
    <w:rsid w:val="006D2E24"/>
    <w:rsid w:val="006D3FFC"/>
    <w:rsid w:val="006E3479"/>
    <w:rsid w:val="006E34F5"/>
    <w:rsid w:val="006E6C13"/>
    <w:rsid w:val="006E7215"/>
    <w:rsid w:val="006F3929"/>
    <w:rsid w:val="00711A5D"/>
    <w:rsid w:val="00712425"/>
    <w:rsid w:val="00720BDD"/>
    <w:rsid w:val="00722783"/>
    <w:rsid w:val="007254B8"/>
    <w:rsid w:val="00730ECA"/>
    <w:rsid w:val="007318E5"/>
    <w:rsid w:val="0073446F"/>
    <w:rsid w:val="00734A99"/>
    <w:rsid w:val="00735561"/>
    <w:rsid w:val="00744F11"/>
    <w:rsid w:val="00745AA7"/>
    <w:rsid w:val="00745F14"/>
    <w:rsid w:val="00752EC3"/>
    <w:rsid w:val="007564F8"/>
    <w:rsid w:val="0075767B"/>
    <w:rsid w:val="00757A1B"/>
    <w:rsid w:val="007604BF"/>
    <w:rsid w:val="00761B84"/>
    <w:rsid w:val="007633C5"/>
    <w:rsid w:val="00773197"/>
    <w:rsid w:val="007811A3"/>
    <w:rsid w:val="00782956"/>
    <w:rsid w:val="007849CC"/>
    <w:rsid w:val="00786BCE"/>
    <w:rsid w:val="007A311C"/>
    <w:rsid w:val="007A60F4"/>
    <w:rsid w:val="007A6C38"/>
    <w:rsid w:val="007A75AD"/>
    <w:rsid w:val="007A7F16"/>
    <w:rsid w:val="007B0BB7"/>
    <w:rsid w:val="007B1E3C"/>
    <w:rsid w:val="007B4173"/>
    <w:rsid w:val="007C1CFD"/>
    <w:rsid w:val="007C2EE2"/>
    <w:rsid w:val="007C4588"/>
    <w:rsid w:val="007C50C7"/>
    <w:rsid w:val="007C58C3"/>
    <w:rsid w:val="007C68F2"/>
    <w:rsid w:val="007D2B33"/>
    <w:rsid w:val="007D3610"/>
    <w:rsid w:val="007D493B"/>
    <w:rsid w:val="007E0F41"/>
    <w:rsid w:val="007E21A9"/>
    <w:rsid w:val="007E5256"/>
    <w:rsid w:val="007E5F41"/>
    <w:rsid w:val="007E6120"/>
    <w:rsid w:val="007E70F4"/>
    <w:rsid w:val="007F0D3A"/>
    <w:rsid w:val="00800639"/>
    <w:rsid w:val="00805078"/>
    <w:rsid w:val="008109EE"/>
    <w:rsid w:val="00813361"/>
    <w:rsid w:val="008161BD"/>
    <w:rsid w:val="00816545"/>
    <w:rsid w:val="008219F4"/>
    <w:rsid w:val="00822A12"/>
    <w:rsid w:val="0082538F"/>
    <w:rsid w:val="008258AC"/>
    <w:rsid w:val="0082663E"/>
    <w:rsid w:val="00831012"/>
    <w:rsid w:val="008319AC"/>
    <w:rsid w:val="00831F3E"/>
    <w:rsid w:val="00832624"/>
    <w:rsid w:val="008341F1"/>
    <w:rsid w:val="008401EF"/>
    <w:rsid w:val="00842650"/>
    <w:rsid w:val="008435F1"/>
    <w:rsid w:val="00846A4D"/>
    <w:rsid w:val="00850DF1"/>
    <w:rsid w:val="00851C2A"/>
    <w:rsid w:val="00852256"/>
    <w:rsid w:val="00854EB7"/>
    <w:rsid w:val="00855218"/>
    <w:rsid w:val="00855315"/>
    <w:rsid w:val="00856318"/>
    <w:rsid w:val="008574A2"/>
    <w:rsid w:val="00862184"/>
    <w:rsid w:val="00862AB2"/>
    <w:rsid w:val="008632A4"/>
    <w:rsid w:val="0087441B"/>
    <w:rsid w:val="00874673"/>
    <w:rsid w:val="00877F8B"/>
    <w:rsid w:val="00881EB6"/>
    <w:rsid w:val="0088545F"/>
    <w:rsid w:val="00885BAC"/>
    <w:rsid w:val="00887098"/>
    <w:rsid w:val="0089059D"/>
    <w:rsid w:val="00890EFE"/>
    <w:rsid w:val="0089183B"/>
    <w:rsid w:val="00893BCD"/>
    <w:rsid w:val="00895137"/>
    <w:rsid w:val="00895490"/>
    <w:rsid w:val="00896246"/>
    <w:rsid w:val="00897BB9"/>
    <w:rsid w:val="008B072B"/>
    <w:rsid w:val="008B2547"/>
    <w:rsid w:val="008B2A81"/>
    <w:rsid w:val="008C0C1B"/>
    <w:rsid w:val="008C4DFB"/>
    <w:rsid w:val="008C6E31"/>
    <w:rsid w:val="008D2BD4"/>
    <w:rsid w:val="008D4FB5"/>
    <w:rsid w:val="008D7142"/>
    <w:rsid w:val="008D7EF6"/>
    <w:rsid w:val="008E23A9"/>
    <w:rsid w:val="008E6FAD"/>
    <w:rsid w:val="008F09EE"/>
    <w:rsid w:val="008F1114"/>
    <w:rsid w:val="008F1C9E"/>
    <w:rsid w:val="008F2D43"/>
    <w:rsid w:val="008F4446"/>
    <w:rsid w:val="008F62AB"/>
    <w:rsid w:val="008F666A"/>
    <w:rsid w:val="008F6A40"/>
    <w:rsid w:val="008F7DAA"/>
    <w:rsid w:val="00910086"/>
    <w:rsid w:val="00910D0F"/>
    <w:rsid w:val="009129D7"/>
    <w:rsid w:val="0091641B"/>
    <w:rsid w:val="00917991"/>
    <w:rsid w:val="00917FFC"/>
    <w:rsid w:val="00921C4A"/>
    <w:rsid w:val="0092234E"/>
    <w:rsid w:val="00926402"/>
    <w:rsid w:val="00932CAA"/>
    <w:rsid w:val="00933F30"/>
    <w:rsid w:val="009376AB"/>
    <w:rsid w:val="00937BC3"/>
    <w:rsid w:val="00940197"/>
    <w:rsid w:val="0094040D"/>
    <w:rsid w:val="00944569"/>
    <w:rsid w:val="009465BB"/>
    <w:rsid w:val="00950101"/>
    <w:rsid w:val="009507AD"/>
    <w:rsid w:val="0095348D"/>
    <w:rsid w:val="0095725F"/>
    <w:rsid w:val="00961341"/>
    <w:rsid w:val="00964F48"/>
    <w:rsid w:val="00967948"/>
    <w:rsid w:val="00971A4D"/>
    <w:rsid w:val="009722D2"/>
    <w:rsid w:val="00977DD8"/>
    <w:rsid w:val="009802ED"/>
    <w:rsid w:val="00981ADC"/>
    <w:rsid w:val="00985643"/>
    <w:rsid w:val="00985E92"/>
    <w:rsid w:val="009864F4"/>
    <w:rsid w:val="0099288F"/>
    <w:rsid w:val="009951EE"/>
    <w:rsid w:val="009B00BE"/>
    <w:rsid w:val="009B0BB0"/>
    <w:rsid w:val="009B4154"/>
    <w:rsid w:val="009B4A2A"/>
    <w:rsid w:val="009B565C"/>
    <w:rsid w:val="009B60C7"/>
    <w:rsid w:val="009B72FD"/>
    <w:rsid w:val="009C5D86"/>
    <w:rsid w:val="009D1EF8"/>
    <w:rsid w:val="009D304A"/>
    <w:rsid w:val="009D39C6"/>
    <w:rsid w:val="009E0CE9"/>
    <w:rsid w:val="009E0F9D"/>
    <w:rsid w:val="009E2B4F"/>
    <w:rsid w:val="009E4FE3"/>
    <w:rsid w:val="009E744E"/>
    <w:rsid w:val="009F24F5"/>
    <w:rsid w:val="009F3043"/>
    <w:rsid w:val="009F4DC8"/>
    <w:rsid w:val="00A0076C"/>
    <w:rsid w:val="00A025B6"/>
    <w:rsid w:val="00A115B7"/>
    <w:rsid w:val="00A13144"/>
    <w:rsid w:val="00A22F36"/>
    <w:rsid w:val="00A23E92"/>
    <w:rsid w:val="00A259EC"/>
    <w:rsid w:val="00A27276"/>
    <w:rsid w:val="00A27295"/>
    <w:rsid w:val="00A273D9"/>
    <w:rsid w:val="00A3007A"/>
    <w:rsid w:val="00A36DE5"/>
    <w:rsid w:val="00A43782"/>
    <w:rsid w:val="00A518A0"/>
    <w:rsid w:val="00A5638D"/>
    <w:rsid w:val="00A60D7E"/>
    <w:rsid w:val="00A615C7"/>
    <w:rsid w:val="00A674CB"/>
    <w:rsid w:val="00A75637"/>
    <w:rsid w:val="00A8069A"/>
    <w:rsid w:val="00A82B37"/>
    <w:rsid w:val="00A9004C"/>
    <w:rsid w:val="00A9069F"/>
    <w:rsid w:val="00AA38A7"/>
    <w:rsid w:val="00AA512B"/>
    <w:rsid w:val="00AB1E08"/>
    <w:rsid w:val="00AB2F5F"/>
    <w:rsid w:val="00AB46C7"/>
    <w:rsid w:val="00AB4927"/>
    <w:rsid w:val="00AB592E"/>
    <w:rsid w:val="00AC003A"/>
    <w:rsid w:val="00AC1B7C"/>
    <w:rsid w:val="00AC26C4"/>
    <w:rsid w:val="00AC46F8"/>
    <w:rsid w:val="00AC4869"/>
    <w:rsid w:val="00AC58D2"/>
    <w:rsid w:val="00AC6DD5"/>
    <w:rsid w:val="00AD240F"/>
    <w:rsid w:val="00AD3F13"/>
    <w:rsid w:val="00AD655F"/>
    <w:rsid w:val="00AD6AFF"/>
    <w:rsid w:val="00AD7393"/>
    <w:rsid w:val="00AE0D72"/>
    <w:rsid w:val="00AE1791"/>
    <w:rsid w:val="00AE4D18"/>
    <w:rsid w:val="00AF2A71"/>
    <w:rsid w:val="00AF2F45"/>
    <w:rsid w:val="00AF3318"/>
    <w:rsid w:val="00AF5D23"/>
    <w:rsid w:val="00AF6337"/>
    <w:rsid w:val="00B01F72"/>
    <w:rsid w:val="00B122DC"/>
    <w:rsid w:val="00B139CB"/>
    <w:rsid w:val="00B13F23"/>
    <w:rsid w:val="00B1402C"/>
    <w:rsid w:val="00B22DAE"/>
    <w:rsid w:val="00B3027D"/>
    <w:rsid w:val="00B30631"/>
    <w:rsid w:val="00B30AEF"/>
    <w:rsid w:val="00B3371A"/>
    <w:rsid w:val="00B3634F"/>
    <w:rsid w:val="00B37688"/>
    <w:rsid w:val="00B40D3B"/>
    <w:rsid w:val="00B4121A"/>
    <w:rsid w:val="00B4461C"/>
    <w:rsid w:val="00B45694"/>
    <w:rsid w:val="00B4598E"/>
    <w:rsid w:val="00B537DF"/>
    <w:rsid w:val="00B5477B"/>
    <w:rsid w:val="00B54CC3"/>
    <w:rsid w:val="00B552DE"/>
    <w:rsid w:val="00B5731E"/>
    <w:rsid w:val="00B602B6"/>
    <w:rsid w:val="00B60CF3"/>
    <w:rsid w:val="00B61891"/>
    <w:rsid w:val="00B63E93"/>
    <w:rsid w:val="00B64EA2"/>
    <w:rsid w:val="00B6714C"/>
    <w:rsid w:val="00B67928"/>
    <w:rsid w:val="00B679C8"/>
    <w:rsid w:val="00B71D59"/>
    <w:rsid w:val="00B7277F"/>
    <w:rsid w:val="00B73881"/>
    <w:rsid w:val="00B77F02"/>
    <w:rsid w:val="00B81F1E"/>
    <w:rsid w:val="00B825F7"/>
    <w:rsid w:val="00B90835"/>
    <w:rsid w:val="00B948DB"/>
    <w:rsid w:val="00B94A92"/>
    <w:rsid w:val="00BA5417"/>
    <w:rsid w:val="00BA59A5"/>
    <w:rsid w:val="00BA5A01"/>
    <w:rsid w:val="00BA7CDD"/>
    <w:rsid w:val="00BA7FCB"/>
    <w:rsid w:val="00BB0E5E"/>
    <w:rsid w:val="00BB4B75"/>
    <w:rsid w:val="00BB582F"/>
    <w:rsid w:val="00BB5B03"/>
    <w:rsid w:val="00BB7D51"/>
    <w:rsid w:val="00BC3B92"/>
    <w:rsid w:val="00BC5B60"/>
    <w:rsid w:val="00BD019D"/>
    <w:rsid w:val="00BD0C5A"/>
    <w:rsid w:val="00BD125F"/>
    <w:rsid w:val="00BD2A65"/>
    <w:rsid w:val="00BE0B4C"/>
    <w:rsid w:val="00BE7EFF"/>
    <w:rsid w:val="00BF0E58"/>
    <w:rsid w:val="00BF4FD9"/>
    <w:rsid w:val="00BF63C8"/>
    <w:rsid w:val="00BF64F6"/>
    <w:rsid w:val="00BF72DD"/>
    <w:rsid w:val="00C0260B"/>
    <w:rsid w:val="00C0391D"/>
    <w:rsid w:val="00C04FBE"/>
    <w:rsid w:val="00C1272D"/>
    <w:rsid w:val="00C17CF3"/>
    <w:rsid w:val="00C2330A"/>
    <w:rsid w:val="00C24A8E"/>
    <w:rsid w:val="00C26B6A"/>
    <w:rsid w:val="00C3430E"/>
    <w:rsid w:val="00C345BC"/>
    <w:rsid w:val="00C42B89"/>
    <w:rsid w:val="00C45159"/>
    <w:rsid w:val="00C50710"/>
    <w:rsid w:val="00C53222"/>
    <w:rsid w:val="00C5483B"/>
    <w:rsid w:val="00C55AAF"/>
    <w:rsid w:val="00C56DD8"/>
    <w:rsid w:val="00C56E55"/>
    <w:rsid w:val="00C575D2"/>
    <w:rsid w:val="00C57802"/>
    <w:rsid w:val="00C63AC4"/>
    <w:rsid w:val="00C63C82"/>
    <w:rsid w:val="00C66BC0"/>
    <w:rsid w:val="00C709F9"/>
    <w:rsid w:val="00C74335"/>
    <w:rsid w:val="00C812FF"/>
    <w:rsid w:val="00C8410C"/>
    <w:rsid w:val="00C84349"/>
    <w:rsid w:val="00C8578C"/>
    <w:rsid w:val="00C902D0"/>
    <w:rsid w:val="00C92226"/>
    <w:rsid w:val="00C9305D"/>
    <w:rsid w:val="00C94A38"/>
    <w:rsid w:val="00CA16B6"/>
    <w:rsid w:val="00CA5C90"/>
    <w:rsid w:val="00CA609B"/>
    <w:rsid w:val="00CB2A7C"/>
    <w:rsid w:val="00CB34FA"/>
    <w:rsid w:val="00CB4E39"/>
    <w:rsid w:val="00CB634D"/>
    <w:rsid w:val="00CB7D3E"/>
    <w:rsid w:val="00CC5FA0"/>
    <w:rsid w:val="00CC6952"/>
    <w:rsid w:val="00CD0679"/>
    <w:rsid w:val="00CD55FC"/>
    <w:rsid w:val="00CD5B1E"/>
    <w:rsid w:val="00CD68B5"/>
    <w:rsid w:val="00CD6EAE"/>
    <w:rsid w:val="00CD6FE3"/>
    <w:rsid w:val="00CF221C"/>
    <w:rsid w:val="00CF4599"/>
    <w:rsid w:val="00CF612A"/>
    <w:rsid w:val="00CF79BC"/>
    <w:rsid w:val="00D01FB3"/>
    <w:rsid w:val="00D13841"/>
    <w:rsid w:val="00D150C1"/>
    <w:rsid w:val="00D154FF"/>
    <w:rsid w:val="00D1619C"/>
    <w:rsid w:val="00D203DE"/>
    <w:rsid w:val="00D22306"/>
    <w:rsid w:val="00D25EB5"/>
    <w:rsid w:val="00D32D5B"/>
    <w:rsid w:val="00D37AC0"/>
    <w:rsid w:val="00D432DC"/>
    <w:rsid w:val="00D44F1C"/>
    <w:rsid w:val="00D469DF"/>
    <w:rsid w:val="00D473E7"/>
    <w:rsid w:val="00D50D7C"/>
    <w:rsid w:val="00D51C8A"/>
    <w:rsid w:val="00D52899"/>
    <w:rsid w:val="00D53FBF"/>
    <w:rsid w:val="00D56073"/>
    <w:rsid w:val="00D57A4C"/>
    <w:rsid w:val="00D57CF7"/>
    <w:rsid w:val="00D60465"/>
    <w:rsid w:val="00D621B8"/>
    <w:rsid w:val="00D62B53"/>
    <w:rsid w:val="00D65185"/>
    <w:rsid w:val="00D66FEC"/>
    <w:rsid w:val="00D71974"/>
    <w:rsid w:val="00D7650F"/>
    <w:rsid w:val="00D94EB2"/>
    <w:rsid w:val="00D9572E"/>
    <w:rsid w:val="00D95F1A"/>
    <w:rsid w:val="00DA028A"/>
    <w:rsid w:val="00DA271D"/>
    <w:rsid w:val="00DB692B"/>
    <w:rsid w:val="00DB756A"/>
    <w:rsid w:val="00DC0CB1"/>
    <w:rsid w:val="00DD4C84"/>
    <w:rsid w:val="00DD75A6"/>
    <w:rsid w:val="00DE1995"/>
    <w:rsid w:val="00DE373D"/>
    <w:rsid w:val="00DE5C0C"/>
    <w:rsid w:val="00DF1D22"/>
    <w:rsid w:val="00DF6DDE"/>
    <w:rsid w:val="00DF750D"/>
    <w:rsid w:val="00E01AEF"/>
    <w:rsid w:val="00E057DD"/>
    <w:rsid w:val="00E06722"/>
    <w:rsid w:val="00E202FA"/>
    <w:rsid w:val="00E234E1"/>
    <w:rsid w:val="00E26DFD"/>
    <w:rsid w:val="00E30734"/>
    <w:rsid w:val="00E310CA"/>
    <w:rsid w:val="00E31662"/>
    <w:rsid w:val="00E33B33"/>
    <w:rsid w:val="00E36B66"/>
    <w:rsid w:val="00E372CD"/>
    <w:rsid w:val="00E37FF0"/>
    <w:rsid w:val="00E40300"/>
    <w:rsid w:val="00E4077B"/>
    <w:rsid w:val="00E427C4"/>
    <w:rsid w:val="00E435A6"/>
    <w:rsid w:val="00E44830"/>
    <w:rsid w:val="00E5069D"/>
    <w:rsid w:val="00E50EC1"/>
    <w:rsid w:val="00E53E6E"/>
    <w:rsid w:val="00E608C6"/>
    <w:rsid w:val="00E617EA"/>
    <w:rsid w:val="00E61A8C"/>
    <w:rsid w:val="00E6366D"/>
    <w:rsid w:val="00E65CDF"/>
    <w:rsid w:val="00E66904"/>
    <w:rsid w:val="00E676AE"/>
    <w:rsid w:val="00E71211"/>
    <w:rsid w:val="00E72803"/>
    <w:rsid w:val="00E73163"/>
    <w:rsid w:val="00E73812"/>
    <w:rsid w:val="00E75F7B"/>
    <w:rsid w:val="00E777D5"/>
    <w:rsid w:val="00E77815"/>
    <w:rsid w:val="00E805DF"/>
    <w:rsid w:val="00E8207C"/>
    <w:rsid w:val="00E85712"/>
    <w:rsid w:val="00E913AF"/>
    <w:rsid w:val="00E9333B"/>
    <w:rsid w:val="00E939B2"/>
    <w:rsid w:val="00E9762E"/>
    <w:rsid w:val="00E97DD2"/>
    <w:rsid w:val="00EA2B7F"/>
    <w:rsid w:val="00EA39E4"/>
    <w:rsid w:val="00EB03CD"/>
    <w:rsid w:val="00EB2847"/>
    <w:rsid w:val="00EC0AC6"/>
    <w:rsid w:val="00EC424B"/>
    <w:rsid w:val="00ED20A5"/>
    <w:rsid w:val="00ED6967"/>
    <w:rsid w:val="00EE1CA1"/>
    <w:rsid w:val="00EE2D3A"/>
    <w:rsid w:val="00EE4DB5"/>
    <w:rsid w:val="00EE52A6"/>
    <w:rsid w:val="00EE68B7"/>
    <w:rsid w:val="00EE6D92"/>
    <w:rsid w:val="00EF00C3"/>
    <w:rsid w:val="00EF05F7"/>
    <w:rsid w:val="00EF28F4"/>
    <w:rsid w:val="00EF4507"/>
    <w:rsid w:val="00EF7175"/>
    <w:rsid w:val="00EF7FBE"/>
    <w:rsid w:val="00F0180F"/>
    <w:rsid w:val="00F032EB"/>
    <w:rsid w:val="00F03491"/>
    <w:rsid w:val="00F0627E"/>
    <w:rsid w:val="00F07709"/>
    <w:rsid w:val="00F12B90"/>
    <w:rsid w:val="00F15AF4"/>
    <w:rsid w:val="00F15ED7"/>
    <w:rsid w:val="00F2105E"/>
    <w:rsid w:val="00F21480"/>
    <w:rsid w:val="00F24E1C"/>
    <w:rsid w:val="00F31C60"/>
    <w:rsid w:val="00F32AA9"/>
    <w:rsid w:val="00F408B4"/>
    <w:rsid w:val="00F40D15"/>
    <w:rsid w:val="00F41CAB"/>
    <w:rsid w:val="00F424C2"/>
    <w:rsid w:val="00F430F3"/>
    <w:rsid w:val="00F4679C"/>
    <w:rsid w:val="00F47D2D"/>
    <w:rsid w:val="00F52FC3"/>
    <w:rsid w:val="00F53FAA"/>
    <w:rsid w:val="00F562E0"/>
    <w:rsid w:val="00F57586"/>
    <w:rsid w:val="00F6211D"/>
    <w:rsid w:val="00F639B7"/>
    <w:rsid w:val="00F674C0"/>
    <w:rsid w:val="00F679F0"/>
    <w:rsid w:val="00F75328"/>
    <w:rsid w:val="00F75476"/>
    <w:rsid w:val="00F75C52"/>
    <w:rsid w:val="00F82DF5"/>
    <w:rsid w:val="00F85276"/>
    <w:rsid w:val="00F854DE"/>
    <w:rsid w:val="00F871F1"/>
    <w:rsid w:val="00F90A4D"/>
    <w:rsid w:val="00F932D7"/>
    <w:rsid w:val="00FA1A16"/>
    <w:rsid w:val="00FA212F"/>
    <w:rsid w:val="00FA2478"/>
    <w:rsid w:val="00FA40B2"/>
    <w:rsid w:val="00FA46CF"/>
    <w:rsid w:val="00FA52AE"/>
    <w:rsid w:val="00FA6A91"/>
    <w:rsid w:val="00FB5FFB"/>
    <w:rsid w:val="00FB7F09"/>
    <w:rsid w:val="00FC0604"/>
    <w:rsid w:val="00FC0EC2"/>
    <w:rsid w:val="00FC2D54"/>
    <w:rsid w:val="00FC6D57"/>
    <w:rsid w:val="00FD1691"/>
    <w:rsid w:val="00FD23C5"/>
    <w:rsid w:val="00FD7750"/>
    <w:rsid w:val="00FE3E88"/>
    <w:rsid w:val="00FE51BD"/>
    <w:rsid w:val="00FE78ED"/>
    <w:rsid w:val="00FF1B40"/>
    <w:rsid w:val="00FF2D76"/>
    <w:rsid w:val="00FF6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C4532"/>
  <w15:docId w15:val="{F38D5E74-DA2C-4A56-9294-3EBDA1AE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FC"/>
    <w:pPr>
      <w:spacing w:after="120" w:line="360" w:lineRule="atLeast"/>
    </w:pPr>
    <w:rPr>
      <w:rFonts w:ascii="Avenir LT Pro 65 Medium" w:hAnsi="Avenir LT Pro 65 Medium"/>
      <w:sz w:val="26"/>
      <w:szCs w:val="24"/>
    </w:rPr>
  </w:style>
  <w:style w:type="paragraph" w:styleId="Rubrik1">
    <w:name w:val="heading 1"/>
    <w:basedOn w:val="Normal"/>
    <w:next w:val="Normal"/>
    <w:qFormat/>
    <w:rsid w:val="00CF612A"/>
    <w:pPr>
      <w:keepNext/>
      <w:spacing w:before="300" w:line="520" w:lineRule="exact"/>
      <w:outlineLvl w:val="0"/>
    </w:pPr>
    <w:rPr>
      <w:rFonts w:cs="Arial"/>
      <w:bCs/>
      <w:spacing w:val="-6"/>
      <w:kern w:val="32"/>
      <w:sz w:val="42"/>
      <w:szCs w:val="32"/>
    </w:rPr>
  </w:style>
  <w:style w:type="paragraph" w:styleId="Rubrik2">
    <w:name w:val="heading 2"/>
    <w:basedOn w:val="Normal"/>
    <w:next w:val="Normal"/>
    <w:qFormat/>
    <w:rsid w:val="00203100"/>
    <w:pPr>
      <w:keepNext/>
      <w:spacing w:before="240"/>
      <w:outlineLvl w:val="1"/>
    </w:pPr>
    <w:rPr>
      <w:rFonts w:cs="Arial"/>
      <w:bCs/>
      <w:iCs/>
      <w:spacing w:val="-6"/>
      <w:sz w:val="36"/>
      <w:szCs w:val="28"/>
    </w:rPr>
  </w:style>
  <w:style w:type="paragraph" w:styleId="Rubrik3">
    <w:name w:val="heading 3"/>
    <w:basedOn w:val="Normal"/>
    <w:next w:val="Normal"/>
    <w:qFormat/>
    <w:rsid w:val="00203100"/>
    <w:pPr>
      <w:keepNext/>
      <w:spacing w:before="340" w:line="240" w:lineRule="auto"/>
      <w:outlineLvl w:val="2"/>
    </w:pPr>
    <w:rPr>
      <w:rFonts w:cs="Arial"/>
      <w:bCs/>
      <w:spacing w:val="-6"/>
      <w:sz w:val="30"/>
      <w:szCs w:val="26"/>
    </w:rPr>
  </w:style>
  <w:style w:type="paragraph" w:styleId="Rubrik4">
    <w:name w:val="heading 4"/>
    <w:basedOn w:val="Normal"/>
    <w:next w:val="Normal"/>
    <w:qFormat/>
    <w:rsid w:val="00203100"/>
    <w:pPr>
      <w:keepNext/>
      <w:spacing w:before="340" w:line="240" w:lineRule="auto"/>
      <w:outlineLvl w:val="3"/>
    </w:pPr>
    <w:rPr>
      <w:bCs/>
      <w:spacing w:val="-6"/>
      <w:szCs w:val="28"/>
    </w:rPr>
  </w:style>
  <w:style w:type="paragraph" w:styleId="Rubrik5">
    <w:name w:val="heading 5"/>
    <w:basedOn w:val="Normal"/>
    <w:next w:val="Normal"/>
    <w:qFormat/>
    <w:rsid w:val="00AE1791"/>
    <w:pPr>
      <w:spacing w:after="0"/>
      <w:outlineLvl w:val="4"/>
    </w:pPr>
    <w:rPr>
      <w:bCs/>
      <w:iCs/>
      <w:caps/>
      <w:szCs w:val="14"/>
    </w:rPr>
  </w:style>
  <w:style w:type="paragraph" w:styleId="Rubrik6">
    <w:name w:val="heading 6"/>
    <w:basedOn w:val="Normal"/>
    <w:next w:val="Normal"/>
    <w:qFormat/>
    <w:rsid w:val="00AE1791"/>
    <w:pPr>
      <w:spacing w:after="0" w:line="240" w:lineRule="auto"/>
      <w:outlineLvl w:val="5"/>
    </w:pPr>
    <w:rPr>
      <w:bCs/>
      <w:szCs w:val="22"/>
    </w:rPr>
  </w:style>
  <w:style w:type="paragraph" w:styleId="Rubrik7">
    <w:name w:val="heading 7"/>
    <w:basedOn w:val="Normal"/>
    <w:next w:val="Normal"/>
    <w:qFormat/>
    <w:rsid w:val="00AE1791"/>
    <w:pPr>
      <w:spacing w:after="0"/>
      <w:outlineLvl w:val="6"/>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8"/>
      </w:numPr>
    </w:pPr>
  </w:style>
  <w:style w:type="numbering" w:customStyle="1" w:styleId="Nummerlista">
    <w:name w:val="Nummer lista"/>
    <w:basedOn w:val="Ingenlista"/>
    <w:semiHidden/>
    <w:rsid w:val="00897BB9"/>
    <w:pPr>
      <w:numPr>
        <w:numId w:val="19"/>
      </w:numPr>
    </w:pPr>
  </w:style>
  <w:style w:type="paragraph" w:styleId="Sidfot">
    <w:name w:val="footer"/>
    <w:basedOn w:val="Normal"/>
    <w:semiHidden/>
    <w:rsid w:val="0031453B"/>
    <w:pPr>
      <w:tabs>
        <w:tab w:val="center" w:pos="4536"/>
        <w:tab w:val="right" w:pos="9072"/>
      </w:tabs>
      <w:spacing w:line="240" w:lineRule="auto"/>
      <w:jc w:val="center"/>
    </w:pPr>
    <w:rPr>
      <w:sz w:val="14"/>
    </w:rPr>
  </w:style>
  <w:style w:type="paragraph" w:styleId="Sidhuvud">
    <w:name w:val="header"/>
    <w:basedOn w:val="Normal"/>
    <w:semiHidden/>
    <w:rsid w:val="00AE1791"/>
    <w:pPr>
      <w:tabs>
        <w:tab w:val="center" w:pos="4536"/>
        <w:tab w:val="right" w:pos="9072"/>
      </w:tabs>
      <w:spacing w:after="0"/>
    </w:pPr>
  </w:style>
  <w:style w:type="table" w:styleId="Tabellrutnt">
    <w:name w:val="Table Grid"/>
    <w:basedOn w:val="Normaltabell"/>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pPr>
      <w:jc w:val="left"/>
    </w:pPr>
    <w:rPr>
      <w:rFonts w:ascii="Arial" w:hAnsi="Arial"/>
      <w:sz w:val="16"/>
    </w:rPr>
  </w:style>
  <w:style w:type="paragraph" w:customStyle="1" w:styleId="Flygblad">
    <w:name w:val="Flygblad"/>
    <w:basedOn w:val="Normal"/>
    <w:rsid w:val="003736BE"/>
    <w:pPr>
      <w:spacing w:after="200" w:line="900" w:lineRule="exact"/>
    </w:pPr>
    <w:rPr>
      <w:rFonts w:ascii="Avenir LT Pro 85 Heavy" w:hAnsi="Avenir LT Pro 85 Heavy"/>
      <w:spacing w:val="-10"/>
      <w:sz w:val="78"/>
      <w:szCs w:val="78"/>
    </w:rPr>
  </w:style>
  <w:style w:type="paragraph" w:customStyle="1" w:styleId="Kontaktinformation">
    <w:name w:val="Kontaktinformation"/>
    <w:basedOn w:val="Normal"/>
    <w:semiHidden/>
    <w:rsid w:val="006063F1"/>
    <w:pPr>
      <w:spacing w:line="240" w:lineRule="atLeast"/>
    </w:pPr>
    <w:rPr>
      <w:sz w:val="16"/>
    </w:rPr>
  </w:style>
  <w:style w:type="paragraph" w:customStyle="1" w:styleId="Ingress">
    <w:name w:val="Ingress"/>
    <w:basedOn w:val="Normal"/>
    <w:semiHidden/>
    <w:rsid w:val="00745F14"/>
  </w:style>
  <w:style w:type="paragraph" w:styleId="Fotnotstext">
    <w:name w:val="footnote text"/>
    <w:basedOn w:val="Normal"/>
    <w:semiHidden/>
    <w:rsid w:val="001E19DF"/>
    <w:pPr>
      <w:spacing w:line="180" w:lineRule="atLeast"/>
    </w:pPr>
    <w:rPr>
      <w:sz w:val="14"/>
      <w:szCs w:val="20"/>
    </w:rPr>
  </w:style>
  <w:style w:type="paragraph" w:customStyle="1" w:styleId="Mottagaradress">
    <w:name w:val="Mottagaradress"/>
    <w:basedOn w:val="Normal"/>
    <w:semiHidden/>
    <w:rsid w:val="007564F8"/>
    <w:pPr>
      <w:jc w:val="right"/>
    </w:pPr>
  </w:style>
  <w:style w:type="paragraph" w:styleId="Normalwebb">
    <w:name w:val="Normal (Web)"/>
    <w:basedOn w:val="Normal"/>
    <w:semiHidden/>
    <w:rsid w:val="00CD5B1E"/>
    <w:rPr>
      <w:sz w:val="24"/>
    </w:rPr>
  </w:style>
  <w:style w:type="character" w:styleId="Fotnotsreferens">
    <w:name w:val="footnote reference"/>
    <w:basedOn w:val="Standardstycketeckensnitt"/>
    <w:semiHidden/>
    <w:rsid w:val="001E19DF"/>
    <w:rPr>
      <w:noProof w:val="0"/>
      <w:vertAlign w:val="superscript"/>
      <w:lang w:val="sv-SE"/>
    </w:rPr>
  </w:style>
  <w:style w:type="paragraph" w:customStyle="1" w:styleId="PDLogga">
    <w:name w:val="PDLogga"/>
    <w:basedOn w:val="Normal"/>
    <w:semiHidden/>
    <w:rsid w:val="00D52899"/>
    <w:rPr>
      <w:color w:val="929395"/>
      <w:sz w:val="34"/>
    </w:rPr>
  </w:style>
  <w:style w:type="paragraph" w:customStyle="1" w:styleId="Socialdemokraterna">
    <w:name w:val="Socialdemokraterna"/>
    <w:basedOn w:val="Normal"/>
    <w:semiHidden/>
    <w:rsid w:val="005031B2"/>
  </w:style>
  <w:style w:type="paragraph" w:styleId="Ballongtext">
    <w:name w:val="Balloon Text"/>
    <w:basedOn w:val="Normal"/>
    <w:semiHidden/>
    <w:rsid w:val="0073446F"/>
    <w:rPr>
      <w:rFonts w:ascii="Tahoma" w:hAnsi="Tahoma" w:cs="Tahoma"/>
      <w:sz w:val="16"/>
      <w:szCs w:val="16"/>
    </w:rPr>
  </w:style>
  <w:style w:type="paragraph" w:customStyle="1" w:styleId="DatumHuvud">
    <w:name w:val="DatumHuvud"/>
    <w:basedOn w:val="Normal"/>
    <w:semiHidden/>
    <w:rsid w:val="0089183B"/>
    <w:pPr>
      <w:tabs>
        <w:tab w:val="right" w:pos="7936"/>
      </w:tabs>
      <w:ind w:left="4649"/>
    </w:pPr>
  </w:style>
  <w:style w:type="paragraph" w:customStyle="1" w:styleId="Lsmer">
    <w:name w:val="Läs mer"/>
    <w:basedOn w:val="Normal"/>
    <w:semiHidden/>
    <w:rsid w:val="00FF1B40"/>
    <w:pPr>
      <w:spacing w:line="240" w:lineRule="auto"/>
      <w:jc w:val="right"/>
    </w:pPr>
    <w:rPr>
      <w:sz w:val="20"/>
      <w:szCs w:val="20"/>
    </w:rPr>
  </w:style>
  <w:style w:type="paragraph" w:customStyle="1" w:styleId="Mini">
    <w:name w:val="Mini"/>
    <w:basedOn w:val="Normal"/>
    <w:semiHidden/>
    <w:rsid w:val="00FF1B40"/>
    <w:rPr>
      <w:sz w:val="2"/>
      <w:szCs w:val="2"/>
    </w:rPr>
  </w:style>
  <w:style w:type="paragraph" w:customStyle="1" w:styleId="Sidfoten">
    <w:name w:val="Sidfoten"/>
    <w:basedOn w:val="Normal"/>
    <w:semiHidden/>
    <w:rsid w:val="00FF1B40"/>
    <w:pPr>
      <w:spacing w:line="240" w:lineRule="auto"/>
      <w:jc w:val="center"/>
    </w:pPr>
    <w:rPr>
      <w:sz w:val="16"/>
      <w:szCs w:val="20"/>
    </w:rPr>
  </w:style>
  <w:style w:type="paragraph" w:customStyle="1" w:styleId="LogotypText">
    <w:name w:val="LogotypText"/>
    <w:basedOn w:val="PDLogga"/>
    <w:link w:val="LogotypTextChar"/>
    <w:qFormat/>
    <w:rsid w:val="002D4A4B"/>
    <w:pPr>
      <w:framePr w:hSpace="141" w:wrap="around" w:vAnchor="text" w:hAnchor="text" w:x="-254" w:y="1"/>
      <w:spacing w:after="40" w:line="240" w:lineRule="auto"/>
      <w:suppressOverlap/>
      <w:jc w:val="center"/>
    </w:pPr>
    <w:rPr>
      <w:rFonts w:ascii="Avenir LT Pro 85 Heavy" w:hAnsi="Avenir LT Pro 85 Heavy"/>
      <w:b/>
      <w:caps/>
      <w:spacing w:val="70"/>
      <w:sz w:val="18"/>
      <w:szCs w:val="18"/>
    </w:rPr>
  </w:style>
  <w:style w:type="character" w:customStyle="1" w:styleId="LogotypTextChar">
    <w:name w:val="LogotypText Char"/>
    <w:basedOn w:val="Standardstycketeckensnitt"/>
    <w:link w:val="LogotypText"/>
    <w:rsid w:val="002D4A4B"/>
    <w:rPr>
      <w:rFonts w:ascii="Avenir LT Pro 85 Heavy" w:hAnsi="Avenir LT Pro 85 Heavy"/>
      <w:b/>
      <w:caps/>
      <w:noProof w:val="0"/>
      <w:color w:val="929395"/>
      <w:spacing w:val="70"/>
      <w:sz w:val="18"/>
      <w:szCs w:val="18"/>
      <w:lang w:val="sv-SE"/>
    </w:rPr>
  </w:style>
  <w:style w:type="paragraph" w:styleId="Liststycke">
    <w:name w:val="List Paragraph"/>
    <w:basedOn w:val="Normal"/>
    <w:uiPriority w:val="34"/>
    <w:qFormat/>
    <w:rsid w:val="005B0807"/>
    <w:pPr>
      <w:spacing w:after="0" w:line="300" w:lineRule="atLeast"/>
      <w:ind w:left="720"/>
      <w:contextualSpacing/>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1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4.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Q:\Mallar\Socialdemokraterna\Flyg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Flygblad</Template>
  <TotalTime>5</TotalTime>
  <Pages>2</Pages>
  <Words>348</Words>
  <Characters>1708</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Axelsson</dc:creator>
  <cp:lastModifiedBy>Lars Linder</cp:lastModifiedBy>
  <cp:revision>3</cp:revision>
  <cp:lastPrinted>2017-04-04T09:02:00Z</cp:lastPrinted>
  <dcterms:created xsi:type="dcterms:W3CDTF">2017-04-04T08:57:00Z</dcterms:created>
  <dcterms:modified xsi:type="dcterms:W3CDTF">2017-04-04T09:06:00Z</dcterms:modified>
</cp:coreProperties>
</file>